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F99" w:rsidRPr="004E36D7" w:rsidRDefault="00B80F99" w:rsidP="00B80F9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36D7">
        <w:rPr>
          <w:rFonts w:ascii="Times New Roman" w:eastAsia="Calibri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B80F99" w:rsidRPr="00B80F99" w:rsidRDefault="00B80F99" w:rsidP="00B80F9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36D7">
        <w:rPr>
          <w:rFonts w:ascii="Times New Roman" w:eastAsia="Calibri" w:hAnsi="Times New Roman" w:cs="Times New Roman"/>
          <w:sz w:val="24"/>
          <w:szCs w:val="24"/>
        </w:rPr>
        <w:t xml:space="preserve"> «Основная общеобразовательная школа п. Кострово»</w:t>
      </w:r>
    </w:p>
    <w:p w:rsidR="00B80F99" w:rsidRPr="00B80F99" w:rsidRDefault="00B80F99" w:rsidP="00B80F99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80F99" w:rsidRPr="00B80F99" w:rsidRDefault="00B80F99" w:rsidP="00B80F99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80F99" w:rsidRPr="00B80F99" w:rsidRDefault="00B80F99" w:rsidP="00B80F99">
      <w:pPr>
        <w:spacing w:beforeLines="30" w:before="72" w:afterLines="30" w:after="7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0F9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1"/>
        <w:tblW w:w="9236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444"/>
      </w:tblGrid>
      <w:tr w:rsidR="00B80F99" w:rsidRPr="00B80F99" w:rsidTr="005B6712">
        <w:tc>
          <w:tcPr>
            <w:tcW w:w="4792" w:type="dxa"/>
          </w:tcPr>
          <w:p w:rsidR="00B80F99" w:rsidRPr="00B80F99" w:rsidRDefault="00B80F99" w:rsidP="00B80F99">
            <w:pPr>
              <w:spacing w:beforeLines="30" w:before="72" w:afterLines="30" w:after="72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80F99">
              <w:rPr>
                <w:rFonts w:ascii="Times New Roman" w:hAnsi="Times New Roman" w:cs="Times New Roman"/>
                <w:b/>
                <w:color w:val="000000"/>
                <w:sz w:val="24"/>
              </w:rPr>
              <w:t>СОГЛАСОВАНО</w:t>
            </w:r>
          </w:p>
          <w:p w:rsidR="00B80F99" w:rsidRPr="00B80F99" w:rsidRDefault="00B80F99" w:rsidP="00B80F99">
            <w:pPr>
              <w:spacing w:beforeLines="30" w:before="72" w:afterLines="30" w:after="7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F99">
              <w:rPr>
                <w:rFonts w:ascii="Times New Roman" w:hAnsi="Times New Roman" w:cs="Times New Roman"/>
                <w:color w:val="000000"/>
                <w:sz w:val="24"/>
              </w:rPr>
              <w:t>Заместитель директора</w:t>
            </w:r>
          </w:p>
          <w:p w:rsidR="00B80F99" w:rsidRPr="00B80F99" w:rsidRDefault="00B80F99" w:rsidP="00B80F99">
            <w:pPr>
              <w:spacing w:beforeLines="30" w:before="72" w:afterLines="30" w:after="7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F99">
              <w:rPr>
                <w:rFonts w:ascii="Times New Roman" w:hAnsi="Times New Roman" w:cs="Times New Roman"/>
                <w:color w:val="000000"/>
                <w:sz w:val="24"/>
              </w:rPr>
              <w:t>____________/</w:t>
            </w:r>
            <w:r w:rsidRPr="00B80F99"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>Клевжиц И.В</w:t>
            </w:r>
            <w:r w:rsidRPr="00B80F99">
              <w:rPr>
                <w:rFonts w:ascii="Times New Roman" w:hAnsi="Times New Roman" w:cs="Times New Roman"/>
                <w:color w:val="000000"/>
                <w:sz w:val="24"/>
              </w:rPr>
              <w:t xml:space="preserve">./ </w:t>
            </w:r>
          </w:p>
          <w:p w:rsidR="00B80F99" w:rsidRPr="00B80F99" w:rsidRDefault="00B80F99" w:rsidP="00B80F99">
            <w:pPr>
              <w:spacing w:beforeLines="30" w:before="72" w:afterLines="30" w:after="7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F99">
              <w:rPr>
                <w:rFonts w:ascii="Times New Roman" w:hAnsi="Times New Roman" w:cs="Times New Roman"/>
                <w:color w:val="000000"/>
                <w:sz w:val="24"/>
              </w:rPr>
              <w:t>«___»_______________ 20___г.</w:t>
            </w:r>
          </w:p>
        </w:tc>
        <w:tc>
          <w:tcPr>
            <w:tcW w:w="4444" w:type="dxa"/>
          </w:tcPr>
          <w:p w:rsidR="00B80F99" w:rsidRPr="00B80F99" w:rsidRDefault="00B80F99" w:rsidP="00B80F99">
            <w:pPr>
              <w:spacing w:beforeLines="30" w:before="72" w:afterLines="30" w:after="72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80F99">
              <w:rPr>
                <w:rFonts w:ascii="Times New Roman" w:hAnsi="Times New Roman" w:cs="Times New Roman"/>
                <w:b/>
                <w:color w:val="000000"/>
                <w:sz w:val="24"/>
              </w:rPr>
              <w:t>УТВЕРЖДАЮ</w:t>
            </w:r>
          </w:p>
          <w:p w:rsidR="00B80F99" w:rsidRPr="00B80F99" w:rsidRDefault="00B80F99" w:rsidP="00B80F99">
            <w:pPr>
              <w:spacing w:beforeLines="30" w:before="72" w:afterLines="30" w:after="7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F99">
              <w:rPr>
                <w:rFonts w:ascii="Times New Roman" w:hAnsi="Times New Roman" w:cs="Times New Roman"/>
                <w:color w:val="000000"/>
                <w:sz w:val="24"/>
              </w:rPr>
              <w:t>Директор</w:t>
            </w:r>
          </w:p>
          <w:p w:rsidR="00B80F99" w:rsidRPr="00B80F99" w:rsidRDefault="00B80F99" w:rsidP="00B80F99">
            <w:pPr>
              <w:spacing w:beforeLines="30" w:before="72" w:afterLines="30" w:after="7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F99">
              <w:rPr>
                <w:rFonts w:ascii="Times New Roman" w:hAnsi="Times New Roman" w:cs="Times New Roman"/>
                <w:color w:val="000000"/>
                <w:sz w:val="24"/>
              </w:rPr>
              <w:t>____________/</w:t>
            </w:r>
            <w:r w:rsidRPr="00B80F99"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>Афанасьева Ю.А</w:t>
            </w:r>
            <w:r w:rsidRPr="00B80F99">
              <w:rPr>
                <w:rFonts w:ascii="Times New Roman" w:hAnsi="Times New Roman" w:cs="Times New Roman"/>
                <w:color w:val="000000"/>
                <w:sz w:val="24"/>
              </w:rPr>
              <w:t>./</w:t>
            </w:r>
          </w:p>
          <w:p w:rsidR="00B80F99" w:rsidRPr="00B80F99" w:rsidRDefault="00B80F99" w:rsidP="00B80F99">
            <w:pPr>
              <w:spacing w:beforeLines="30" w:before="72" w:afterLines="30" w:after="7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F99">
              <w:rPr>
                <w:rFonts w:ascii="Times New Roman" w:hAnsi="Times New Roman" w:cs="Times New Roman"/>
                <w:color w:val="000000"/>
                <w:sz w:val="24"/>
              </w:rPr>
              <w:t>Приказ № ________</w:t>
            </w:r>
          </w:p>
          <w:p w:rsidR="00B80F99" w:rsidRPr="00B80F99" w:rsidRDefault="00B80F99" w:rsidP="00B80F99">
            <w:pPr>
              <w:spacing w:beforeLines="30" w:before="72" w:afterLines="30" w:after="7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F99">
              <w:rPr>
                <w:rFonts w:ascii="Times New Roman" w:hAnsi="Times New Roman" w:cs="Times New Roman"/>
                <w:color w:val="000000"/>
                <w:sz w:val="24"/>
              </w:rPr>
              <w:t>От «___»_______________ 20___г.</w:t>
            </w:r>
          </w:p>
        </w:tc>
      </w:tr>
    </w:tbl>
    <w:p w:rsidR="004E5C86" w:rsidRDefault="004E5C86" w:rsidP="00B80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C86" w:rsidRDefault="004E5C86" w:rsidP="004E5C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5C86" w:rsidRDefault="004E5C86" w:rsidP="004E5C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5C86" w:rsidRDefault="00B80F99" w:rsidP="004E5C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B80F99" w:rsidRPr="00B92C62" w:rsidRDefault="00B80F99" w:rsidP="004E5C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курса внеурочной деятельности</w:t>
      </w:r>
    </w:p>
    <w:p w:rsidR="004E5C86" w:rsidRPr="00B92C62" w:rsidRDefault="004E5C86" w:rsidP="004E5C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C86" w:rsidRDefault="004E5C86" w:rsidP="004E5C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C62">
        <w:rPr>
          <w:rFonts w:ascii="Times New Roman" w:hAnsi="Times New Roman" w:cs="Times New Roman"/>
          <w:b/>
          <w:sz w:val="28"/>
          <w:szCs w:val="28"/>
        </w:rPr>
        <w:t>"Объемное моделирование 3D ручкой»</w:t>
      </w:r>
    </w:p>
    <w:p w:rsidR="004E5C86" w:rsidRPr="00B92C62" w:rsidRDefault="004E5C86" w:rsidP="004E5C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86" w:rsidRPr="00B92C62" w:rsidRDefault="004E5C86" w:rsidP="004E5C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C86" w:rsidRPr="006C0C89" w:rsidRDefault="004E5C86" w:rsidP="004E5C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5C86" w:rsidRPr="00470132" w:rsidRDefault="004E5C86" w:rsidP="00B80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C86" w:rsidRPr="00470132" w:rsidRDefault="004E5C86" w:rsidP="004E5C86">
      <w:pPr>
        <w:tabs>
          <w:tab w:val="left" w:pos="43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5C86" w:rsidRDefault="004E5C86" w:rsidP="004E5C8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Направленность: техническая</w:t>
      </w:r>
    </w:p>
    <w:p w:rsidR="004E5C86" w:rsidRDefault="004E5C86" w:rsidP="004E5C8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 7-18 лет</w:t>
      </w:r>
    </w:p>
    <w:p w:rsidR="004E5C86" w:rsidRDefault="004E5C86" w:rsidP="004E5C8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-  34 часа</w:t>
      </w:r>
    </w:p>
    <w:p w:rsidR="004E5C86" w:rsidRPr="00470132" w:rsidRDefault="004E5C86" w:rsidP="004E5C8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4E5C86" w:rsidRPr="00470132" w:rsidTr="00EE32A9">
        <w:tc>
          <w:tcPr>
            <w:tcW w:w="2500" w:type="pct"/>
            <w:shd w:val="clear" w:color="auto" w:fill="auto"/>
          </w:tcPr>
          <w:p w:rsidR="004E5C86" w:rsidRPr="00470132" w:rsidRDefault="004E5C86" w:rsidP="00EE32A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2500" w:type="pct"/>
            <w:shd w:val="clear" w:color="auto" w:fill="auto"/>
          </w:tcPr>
          <w:p w:rsidR="004E5C86" w:rsidRPr="00470132" w:rsidRDefault="004E5C86" w:rsidP="00EE32A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Разработчик: Горбачёва Анастасия Евгеньевна, учитель начальных классов</w:t>
            </w:r>
          </w:p>
        </w:tc>
      </w:tr>
    </w:tbl>
    <w:p w:rsidR="004E5C86" w:rsidRDefault="004E5C86" w:rsidP="005B42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86" w:rsidRDefault="004E5C86" w:rsidP="005B42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86" w:rsidRDefault="004E5C86" w:rsidP="005B42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86" w:rsidRDefault="004E5C86" w:rsidP="005B42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86" w:rsidRDefault="004E5C86" w:rsidP="005B42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86" w:rsidRDefault="004E5C86" w:rsidP="005B42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86" w:rsidRDefault="004E5C86" w:rsidP="00B80F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0F99" w:rsidRDefault="00B80F99" w:rsidP="00B80F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E5C86" w:rsidRDefault="004E5C86" w:rsidP="005B42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86" w:rsidRDefault="004E5C86" w:rsidP="005B42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86" w:rsidRDefault="004E5C86" w:rsidP="005B42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C86">
        <w:rPr>
          <w:rFonts w:ascii="Times New Roman" w:hAnsi="Times New Roman" w:cs="Times New Roman"/>
          <w:sz w:val="24"/>
          <w:szCs w:val="24"/>
        </w:rPr>
        <w:t>2021 г.</w:t>
      </w:r>
    </w:p>
    <w:p w:rsidR="004E5C86" w:rsidRDefault="004E5C86" w:rsidP="004E5C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п.Кострово</w:t>
      </w:r>
    </w:p>
    <w:p w:rsidR="00691C2D" w:rsidRPr="008A612F" w:rsidRDefault="00AD0451" w:rsidP="004E5C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12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84EEA" w:rsidRPr="008A612F" w:rsidRDefault="00DD6254" w:rsidP="00E922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12F">
        <w:rPr>
          <w:rFonts w:ascii="Times New Roman" w:hAnsi="Times New Roman" w:cs="Times New Roman"/>
          <w:sz w:val="24"/>
          <w:szCs w:val="24"/>
        </w:rPr>
        <w:t xml:space="preserve">История народа, его традиции, праздники, искусство, промыслы и ремёсла являются одним из факторов, помогающим людям осознавать свою </w:t>
      </w:r>
      <w:r w:rsidR="00376CF9" w:rsidRPr="008A612F">
        <w:rPr>
          <w:rFonts w:ascii="Times New Roman" w:hAnsi="Times New Roman" w:cs="Times New Roman"/>
          <w:sz w:val="24"/>
          <w:szCs w:val="24"/>
        </w:rPr>
        <w:t>принадлежность</w:t>
      </w:r>
      <w:r w:rsidRPr="008A612F">
        <w:rPr>
          <w:rFonts w:ascii="Times New Roman" w:hAnsi="Times New Roman" w:cs="Times New Roman"/>
          <w:sz w:val="24"/>
          <w:szCs w:val="24"/>
        </w:rPr>
        <w:t xml:space="preserve"> к определённой культуре.</w:t>
      </w:r>
    </w:p>
    <w:p w:rsidR="000018F6" w:rsidRPr="008A612F" w:rsidRDefault="00087A12" w:rsidP="00DD6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12F">
        <w:rPr>
          <w:rFonts w:ascii="Times New Roman" w:hAnsi="Times New Roman" w:cs="Times New Roman"/>
          <w:sz w:val="24"/>
          <w:szCs w:val="24"/>
        </w:rPr>
        <w:t>Одним из</w:t>
      </w:r>
      <w:r w:rsidR="0001115F" w:rsidRPr="008A612F">
        <w:rPr>
          <w:rFonts w:ascii="Times New Roman" w:hAnsi="Times New Roman" w:cs="Times New Roman"/>
          <w:sz w:val="24"/>
          <w:szCs w:val="24"/>
        </w:rPr>
        <w:t xml:space="preserve"> более интересных</w:t>
      </w:r>
      <w:r w:rsidRPr="008A612F">
        <w:rPr>
          <w:rFonts w:ascii="Times New Roman" w:hAnsi="Times New Roman" w:cs="Times New Roman"/>
          <w:sz w:val="24"/>
          <w:szCs w:val="24"/>
        </w:rPr>
        <w:t xml:space="preserve"> путей ознакомления </w:t>
      </w:r>
      <w:r w:rsidR="002E5C49" w:rsidRPr="008A612F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8A612F">
        <w:rPr>
          <w:rFonts w:ascii="Times New Roman" w:hAnsi="Times New Roman" w:cs="Times New Roman"/>
          <w:sz w:val="24"/>
          <w:szCs w:val="24"/>
        </w:rPr>
        <w:t xml:space="preserve">с </w:t>
      </w:r>
      <w:r w:rsidR="002E5C49" w:rsidRPr="008A612F">
        <w:rPr>
          <w:rFonts w:ascii="Times New Roman" w:hAnsi="Times New Roman" w:cs="Times New Roman"/>
          <w:sz w:val="24"/>
          <w:szCs w:val="24"/>
        </w:rPr>
        <w:t xml:space="preserve">русской культурой </w:t>
      </w:r>
      <w:r w:rsidRPr="008A612F">
        <w:rPr>
          <w:rFonts w:ascii="Times New Roman" w:hAnsi="Times New Roman" w:cs="Times New Roman"/>
          <w:sz w:val="24"/>
          <w:szCs w:val="24"/>
        </w:rPr>
        <w:t>является использование 3</w:t>
      </w:r>
      <w:r w:rsidRPr="008A612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A612F">
        <w:rPr>
          <w:rFonts w:ascii="Times New Roman" w:hAnsi="Times New Roman" w:cs="Times New Roman"/>
          <w:sz w:val="24"/>
          <w:szCs w:val="24"/>
        </w:rPr>
        <w:t xml:space="preserve"> ручки. </w:t>
      </w:r>
      <w:r w:rsidR="006B19DD" w:rsidRPr="008A612F">
        <w:rPr>
          <w:rFonts w:ascii="Times New Roman" w:hAnsi="Times New Roman" w:cs="Times New Roman"/>
          <w:sz w:val="24"/>
          <w:szCs w:val="24"/>
        </w:rPr>
        <w:t>Освоение 3D-технологий – это новый мощный образовательный инструмент, который может привить школьнику привычку не использовать только готовое, но творить самому - создавать прототипы и необходимые детали, воплощая свои конструкторские и дизайнерские идеи. Эти технологии позволяют развивать междисциплинарные связи, открывают широкие возможности для проектного обучения, учат самостоятельной творческой работе.</w:t>
      </w:r>
      <w:r w:rsidR="000018F6" w:rsidRPr="008A612F">
        <w:rPr>
          <w:rFonts w:ascii="Times New Roman" w:hAnsi="Times New Roman" w:cs="Times New Roman"/>
          <w:sz w:val="24"/>
          <w:szCs w:val="24"/>
        </w:rPr>
        <w:t xml:space="preserve"> Огромным преимуществом 3</w:t>
      </w:r>
      <w:r w:rsidR="000018F6" w:rsidRPr="008A612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F36D5" w:rsidRPr="008A612F">
        <w:rPr>
          <w:rFonts w:ascii="Times New Roman" w:hAnsi="Times New Roman" w:cs="Times New Roman"/>
          <w:sz w:val="24"/>
          <w:szCs w:val="24"/>
        </w:rPr>
        <w:t xml:space="preserve"> ручки является</w:t>
      </w:r>
      <w:r w:rsidR="00376CF9">
        <w:rPr>
          <w:rFonts w:ascii="Times New Roman" w:hAnsi="Times New Roman" w:cs="Times New Roman"/>
          <w:sz w:val="24"/>
          <w:szCs w:val="24"/>
        </w:rPr>
        <w:t xml:space="preserve"> -</w:t>
      </w:r>
      <w:r w:rsidR="003F36D5" w:rsidRPr="008A612F">
        <w:rPr>
          <w:rFonts w:ascii="Times New Roman" w:hAnsi="Times New Roman" w:cs="Times New Roman"/>
          <w:sz w:val="24"/>
          <w:szCs w:val="24"/>
        </w:rPr>
        <w:t xml:space="preserve"> совмещение</w:t>
      </w:r>
      <w:r w:rsidR="000018F6" w:rsidRPr="008A612F">
        <w:rPr>
          <w:rFonts w:ascii="Times New Roman" w:hAnsi="Times New Roman" w:cs="Times New Roman"/>
          <w:sz w:val="24"/>
          <w:szCs w:val="24"/>
        </w:rPr>
        <w:t xml:space="preserve"> </w:t>
      </w:r>
      <w:r w:rsidR="003F36D5" w:rsidRPr="008A612F">
        <w:rPr>
          <w:rFonts w:ascii="Times New Roman" w:hAnsi="Times New Roman" w:cs="Times New Roman"/>
          <w:sz w:val="24"/>
          <w:szCs w:val="24"/>
        </w:rPr>
        <w:t>творчества с получением новых знаний</w:t>
      </w:r>
      <w:r w:rsidR="00BA2F8D" w:rsidRPr="008A612F">
        <w:rPr>
          <w:rFonts w:ascii="Times New Roman" w:hAnsi="Times New Roman" w:cs="Times New Roman"/>
          <w:sz w:val="24"/>
          <w:szCs w:val="24"/>
        </w:rPr>
        <w:t xml:space="preserve"> в процессе создания объектов.</w:t>
      </w:r>
      <w:r w:rsidR="00376CF9">
        <w:rPr>
          <w:rFonts w:ascii="Times New Roman" w:hAnsi="Times New Roman" w:cs="Times New Roman"/>
          <w:sz w:val="24"/>
          <w:szCs w:val="24"/>
        </w:rPr>
        <w:t xml:space="preserve"> </w:t>
      </w:r>
      <w:r w:rsidR="00DD3B10" w:rsidRPr="008A612F">
        <w:rPr>
          <w:rFonts w:ascii="Times New Roman" w:hAnsi="Times New Roman" w:cs="Times New Roman"/>
          <w:sz w:val="24"/>
          <w:szCs w:val="24"/>
        </w:rPr>
        <w:t>Первоначально 3</w:t>
      </w:r>
      <w:r w:rsidR="00DD3B10" w:rsidRPr="008A612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D3B10" w:rsidRPr="008A612F">
        <w:rPr>
          <w:rFonts w:ascii="Times New Roman" w:hAnsi="Times New Roman" w:cs="Times New Roman"/>
          <w:sz w:val="24"/>
          <w:szCs w:val="24"/>
        </w:rPr>
        <w:t xml:space="preserve"> ручки</w:t>
      </w:r>
      <w:r w:rsidR="00BA2F8D" w:rsidRPr="008A612F">
        <w:rPr>
          <w:rFonts w:ascii="Times New Roman" w:hAnsi="Times New Roman" w:cs="Times New Roman"/>
          <w:sz w:val="24"/>
          <w:szCs w:val="24"/>
        </w:rPr>
        <w:t xml:space="preserve"> </w:t>
      </w:r>
      <w:r w:rsidR="00DD3B10" w:rsidRPr="008A612F">
        <w:rPr>
          <w:rFonts w:ascii="Times New Roman" w:hAnsi="Times New Roman" w:cs="Times New Roman"/>
          <w:sz w:val="24"/>
          <w:szCs w:val="24"/>
        </w:rPr>
        <w:t>использовались как устройство для развлечения и творчества, но практика доказала возможность</w:t>
      </w:r>
      <w:r w:rsidR="009501C2">
        <w:rPr>
          <w:rFonts w:ascii="Times New Roman" w:hAnsi="Times New Roman" w:cs="Times New Roman"/>
          <w:sz w:val="24"/>
          <w:szCs w:val="24"/>
        </w:rPr>
        <w:t xml:space="preserve"> применение ручек для серьезных задач, например, приобщение детей к русской культуре.</w:t>
      </w:r>
    </w:p>
    <w:p w:rsidR="00131FFA" w:rsidRPr="008A612F" w:rsidRDefault="00131FFA" w:rsidP="003F36D5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12F">
        <w:rPr>
          <w:rFonts w:ascii="Times New Roman" w:hAnsi="Times New Roman" w:cs="Times New Roman"/>
          <w:b/>
          <w:sz w:val="24"/>
          <w:szCs w:val="24"/>
        </w:rPr>
        <w:t>Методика проведения занятий</w:t>
      </w:r>
    </w:p>
    <w:p w:rsidR="009305A6" w:rsidRPr="008A612F" w:rsidRDefault="00E922A4" w:rsidP="009C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12F">
        <w:rPr>
          <w:rFonts w:ascii="Times New Roman" w:hAnsi="Times New Roman" w:cs="Times New Roman"/>
          <w:sz w:val="24"/>
          <w:szCs w:val="24"/>
        </w:rPr>
        <w:t>Программа реализуется в рамках гражданско - патриотической и технической  направленности.</w:t>
      </w:r>
    </w:p>
    <w:p w:rsidR="00CE3CD8" w:rsidRPr="008A612F" w:rsidRDefault="009305A6" w:rsidP="009C79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обучения </w:t>
      </w:r>
      <w:r w:rsidRPr="008A61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данной программе</w:t>
      </w:r>
      <w:r w:rsidRPr="008A6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="000A7FBF" w:rsidRPr="008A6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22A4" w:rsidRPr="008A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представлений </w:t>
      </w:r>
      <w:r w:rsidR="004F397A" w:rsidRPr="008A612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русской культуре</w:t>
      </w:r>
      <w:r w:rsidR="000A7FBF" w:rsidRPr="008A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воспитание гражданственности и патриотизма учащихся</w:t>
      </w:r>
      <w:r w:rsidR="004F397A" w:rsidRPr="008A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творческое</w:t>
      </w:r>
      <w:r w:rsidR="00CE3CD8" w:rsidRPr="008A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97A" w:rsidRPr="008A61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Pr="008A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CD8" w:rsidRPr="008A612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E3CD8" w:rsidRPr="008A61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4F397A" w:rsidRPr="008A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ручки.</w:t>
      </w:r>
      <w:r w:rsidR="00CE3CD8" w:rsidRPr="008A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4147" w:rsidRPr="008A612F" w:rsidRDefault="00CE3CD8" w:rsidP="009C79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реализации цели необходимо решить следующие </w:t>
      </w:r>
      <w:r w:rsidRPr="008A6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8A61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7FBF" w:rsidRPr="008A612F" w:rsidRDefault="000A7FBF" w:rsidP="009C793B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учащихся патриотами, активными гражданами России;</w:t>
      </w:r>
    </w:p>
    <w:p w:rsidR="000A7FBF" w:rsidRPr="008A612F" w:rsidRDefault="000A7FBF" w:rsidP="009C793B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2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историей русской культуры;</w:t>
      </w:r>
    </w:p>
    <w:p w:rsidR="000A7FBF" w:rsidRPr="008A612F" w:rsidRDefault="00347A71" w:rsidP="009C793B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учащихся</w:t>
      </w:r>
    </w:p>
    <w:p w:rsidR="00CE3CD8" w:rsidRPr="008A612F" w:rsidRDefault="00CE3CD8" w:rsidP="009C793B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пространственного мышления при моделировании;</w:t>
      </w:r>
    </w:p>
    <w:p w:rsidR="00CE3CD8" w:rsidRPr="008A612F" w:rsidRDefault="00CE3CD8" w:rsidP="009C793B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навыков применения 3</w:t>
      </w:r>
      <w:r w:rsidRPr="008A61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8A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ручек для различных видов творчества; </w:t>
      </w:r>
    </w:p>
    <w:p w:rsidR="00FE31BA" w:rsidRPr="008A612F" w:rsidRDefault="00CE3CD8" w:rsidP="009C793B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участию в творческих конкурсах.</w:t>
      </w:r>
    </w:p>
    <w:p w:rsidR="00CE3CD8" w:rsidRPr="008A612F" w:rsidRDefault="00CE3CD8" w:rsidP="009C79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режим занятий</w:t>
      </w:r>
    </w:p>
    <w:p w:rsidR="00B42D5B" w:rsidRPr="008A612F" w:rsidRDefault="00CE3CD8" w:rsidP="009C793B">
      <w:pPr>
        <w:tabs>
          <w:tab w:val="left" w:pos="14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проходят 1 раз в неделю по </w:t>
      </w:r>
      <w:r w:rsidR="00BF62CE" w:rsidRPr="008A61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A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часа с 15 минутным</w:t>
      </w:r>
      <w:r w:rsidR="00205440" w:rsidRPr="008A61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A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перерыв</w:t>
      </w:r>
      <w:r w:rsidR="00205440" w:rsidRPr="008A61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A612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05440" w:rsidRPr="008A61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A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36DDE" w:rsidRPr="008A612F" w:rsidRDefault="00F36DDE" w:rsidP="009C793B">
      <w:pPr>
        <w:tabs>
          <w:tab w:val="left" w:pos="14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  <w:r w:rsidR="00131FFA" w:rsidRPr="008A6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A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реализации программы </w:t>
      </w:r>
      <w:r w:rsidR="00131FFA" w:rsidRPr="008A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обучаемые </w:t>
      </w:r>
      <w:r w:rsidRPr="008A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будут:</w:t>
      </w:r>
    </w:p>
    <w:p w:rsidR="00F36DDE" w:rsidRPr="008A612F" w:rsidRDefault="00F36DDE" w:rsidP="009C793B">
      <w:pPr>
        <w:tabs>
          <w:tab w:val="left" w:pos="28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61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Знать:</w:t>
      </w:r>
    </w:p>
    <w:p w:rsidR="002D39E9" w:rsidRPr="008A612F" w:rsidRDefault="00C93E12" w:rsidP="002D39E9">
      <w:pPr>
        <w:tabs>
          <w:tab w:val="left" w:pos="285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61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D39E9" w:rsidRPr="008A6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ключевые понятия культурно-исторической эпохи</w:t>
      </w:r>
    </w:p>
    <w:p w:rsidR="00F36DDE" w:rsidRPr="008A612F" w:rsidRDefault="00C93E12" w:rsidP="002D39E9">
      <w:pPr>
        <w:tabs>
          <w:tab w:val="left" w:pos="28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1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2D39E9" w:rsidRPr="008A612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36DDE" w:rsidRPr="008A612F">
        <w:rPr>
          <w:rFonts w:ascii="Times New Roman" w:eastAsia="Times New Roman" w:hAnsi="Times New Roman" w:cs="Times New Roman"/>
          <w:sz w:val="24"/>
          <w:szCs w:val="24"/>
        </w:rPr>
        <w:t>сновы технологии 3</w:t>
      </w:r>
      <w:r w:rsidR="00F36DDE" w:rsidRPr="008A612F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F36DDE" w:rsidRPr="008A6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12F">
        <w:rPr>
          <w:rFonts w:ascii="Times New Roman" w:eastAsia="Times New Roman" w:hAnsi="Times New Roman" w:cs="Times New Roman"/>
          <w:sz w:val="24"/>
          <w:szCs w:val="24"/>
        </w:rPr>
        <w:t>рисования</w:t>
      </w:r>
      <w:r w:rsidR="00F36DDE" w:rsidRPr="008A61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6DDE" w:rsidRPr="008A612F" w:rsidRDefault="00C93E12" w:rsidP="009C79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12F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2D39E9" w:rsidRPr="008A612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36DDE" w:rsidRPr="008A612F">
        <w:rPr>
          <w:rFonts w:ascii="Times New Roman" w:eastAsia="Times New Roman" w:hAnsi="Times New Roman" w:cs="Times New Roman"/>
          <w:sz w:val="24"/>
          <w:szCs w:val="24"/>
        </w:rPr>
        <w:t>орта пластиков для прутков и их основные свойства.</w:t>
      </w:r>
    </w:p>
    <w:p w:rsidR="00F36DDE" w:rsidRPr="008A612F" w:rsidRDefault="00F36DDE" w:rsidP="009C793B">
      <w:pPr>
        <w:tabs>
          <w:tab w:val="left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61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Уметь:</w:t>
      </w:r>
    </w:p>
    <w:p w:rsidR="00451CF7" w:rsidRPr="008A612F" w:rsidRDefault="00451CF7" w:rsidP="00451C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-определять стилевые особенности памятников отечественной культуры;</w:t>
      </w:r>
    </w:p>
    <w:p w:rsidR="00451CF7" w:rsidRPr="008A612F" w:rsidRDefault="00451CF7" w:rsidP="00451C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12F">
        <w:rPr>
          <w:rFonts w:ascii="Times New Roman" w:eastAsia="Times New Roman" w:hAnsi="Times New Roman" w:cs="Times New Roman"/>
          <w:sz w:val="24"/>
          <w:szCs w:val="24"/>
        </w:rPr>
        <w:t>- систематизировать полученные знания;</w:t>
      </w:r>
    </w:p>
    <w:p w:rsidR="00F36DDE" w:rsidRPr="008A612F" w:rsidRDefault="009C793B" w:rsidP="009C79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1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D39E9" w:rsidRPr="008A612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36DDE" w:rsidRPr="008A612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оздавать рисунки с помощью 3</w:t>
      </w:r>
      <w:r w:rsidR="00F36DDE" w:rsidRPr="008A61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F36DDE" w:rsidRPr="008A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ручки; </w:t>
      </w:r>
    </w:p>
    <w:p w:rsidR="00451CF7" w:rsidRPr="008A612F" w:rsidRDefault="009C793B" w:rsidP="00451C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1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2D39E9" w:rsidRPr="008A612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36DDE" w:rsidRPr="008A612F">
        <w:rPr>
          <w:rFonts w:ascii="Times New Roman" w:eastAsia="Times New Roman" w:hAnsi="Times New Roman" w:cs="Times New Roman"/>
          <w:sz w:val="24"/>
          <w:szCs w:val="24"/>
        </w:rPr>
        <w:t>оздавать 3</w:t>
      </w:r>
      <w:r w:rsidR="00F36DDE" w:rsidRPr="008A612F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F36DDE" w:rsidRPr="008A612F">
        <w:rPr>
          <w:rFonts w:ascii="Times New Roman" w:eastAsia="Times New Roman" w:hAnsi="Times New Roman" w:cs="Times New Roman"/>
          <w:sz w:val="24"/>
          <w:szCs w:val="24"/>
        </w:rPr>
        <w:t xml:space="preserve"> модели</w:t>
      </w:r>
      <w:r w:rsidR="007208A0" w:rsidRPr="008A612F">
        <w:rPr>
          <w:rFonts w:ascii="Times New Roman" w:eastAsia="Times New Roman" w:hAnsi="Times New Roman" w:cs="Times New Roman"/>
          <w:sz w:val="24"/>
          <w:szCs w:val="24"/>
        </w:rPr>
        <w:t xml:space="preserve"> культурных объектов России</w:t>
      </w:r>
      <w:r w:rsidR="00F36DDE" w:rsidRPr="008A61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6DDE" w:rsidRPr="008A612F" w:rsidRDefault="00F36DDE" w:rsidP="009C79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612F">
        <w:rPr>
          <w:rFonts w:ascii="Times New Roman" w:eastAsia="Times New Roman" w:hAnsi="Times New Roman" w:cs="Times New Roman"/>
          <w:i/>
          <w:sz w:val="24"/>
          <w:szCs w:val="24"/>
        </w:rPr>
        <w:t>Обладать</w:t>
      </w:r>
      <w:r w:rsidR="00642CBB" w:rsidRPr="008A612F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2D39E9" w:rsidRPr="008A612F" w:rsidRDefault="002D39E9" w:rsidP="009C79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6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-элементами исследовательской работы, связанной с поиском, отбором, анализом, обобщением материала, выдвигать гипотезы и осуществлять их проверку</w:t>
      </w:r>
    </w:p>
    <w:p w:rsidR="00642CBB" w:rsidRPr="008A612F" w:rsidRDefault="009C793B" w:rsidP="009C79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1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2D39E9" w:rsidRPr="008A612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42CBB" w:rsidRPr="008A612F">
        <w:rPr>
          <w:rFonts w:ascii="Times New Roman" w:eastAsia="Times New Roman" w:hAnsi="Times New Roman" w:cs="Times New Roman"/>
          <w:sz w:val="24"/>
          <w:szCs w:val="24"/>
        </w:rPr>
        <w:t xml:space="preserve">пособностью </w:t>
      </w:r>
      <w:r w:rsidR="00A84EEA" w:rsidRPr="008A612F">
        <w:rPr>
          <w:rFonts w:ascii="Times New Roman" w:eastAsia="Times New Roman" w:hAnsi="Times New Roman" w:cs="Times New Roman"/>
          <w:sz w:val="24"/>
          <w:szCs w:val="24"/>
        </w:rPr>
        <w:t>подготовить</w:t>
      </w:r>
      <w:r w:rsidR="00642CBB" w:rsidRPr="008A6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4EEA" w:rsidRPr="008A612F">
        <w:rPr>
          <w:rFonts w:ascii="Times New Roman" w:eastAsia="Times New Roman" w:hAnsi="Times New Roman" w:cs="Times New Roman"/>
          <w:sz w:val="24"/>
          <w:szCs w:val="24"/>
        </w:rPr>
        <w:t xml:space="preserve">создаваемые модели к </w:t>
      </w:r>
      <w:r w:rsidR="00642CBB" w:rsidRPr="008A612F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A84EEA" w:rsidRPr="008A612F">
        <w:rPr>
          <w:rFonts w:ascii="Times New Roman" w:eastAsia="Times New Roman" w:hAnsi="Times New Roman" w:cs="Times New Roman"/>
          <w:sz w:val="24"/>
          <w:szCs w:val="24"/>
        </w:rPr>
        <w:t>у.</w:t>
      </w:r>
    </w:p>
    <w:p w:rsidR="00642CBB" w:rsidRPr="008A612F" w:rsidRDefault="00642CBB" w:rsidP="009C79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 и подведения итогов</w:t>
      </w:r>
      <w:r w:rsidR="00A84EEA" w:rsidRPr="008A6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A6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со второго </w:t>
      </w:r>
      <w:r w:rsidR="007208A0" w:rsidRPr="008A61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занятия,</w:t>
      </w:r>
      <w:r w:rsidRPr="008A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Pr="00C63D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опрос </w:t>
      </w:r>
      <w:r w:rsidRPr="008A61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обучаемых школьников по вопросам предыдущего занятия.</w:t>
      </w:r>
    </w:p>
    <w:p w:rsidR="00131FFA" w:rsidRPr="008A612F" w:rsidRDefault="00642CBB" w:rsidP="009C7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этапа моделирования проводится </w:t>
      </w:r>
      <w:r w:rsidRPr="00C63D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обсуждение</w:t>
      </w:r>
      <w:r w:rsidRPr="008A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проектирования с оценкой проделанной работы. Вопросы, которые возникают у обучающихся, выносятся на общее обсуждение также в диалоговой форме разбора материала. </w:t>
      </w:r>
      <w:r w:rsidR="00C51095" w:rsidRPr="008A61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Подготавливается модель для</w:t>
      </w:r>
      <w:r w:rsidR="00C93E12" w:rsidRPr="008A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</w:t>
      </w:r>
      <w:r w:rsidR="00C51095" w:rsidRPr="008A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конкурсе.</w:t>
      </w:r>
    </w:p>
    <w:p w:rsidR="00C51095" w:rsidRPr="008A612F" w:rsidRDefault="00C51095" w:rsidP="00DD625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A84EEA" w:rsidRPr="008A612F" w:rsidRDefault="00A84EEA" w:rsidP="00DD625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034"/>
        <w:gridCol w:w="1279"/>
        <w:gridCol w:w="1844"/>
        <w:gridCol w:w="1796"/>
        <w:gridCol w:w="2017"/>
      </w:tblGrid>
      <w:tr w:rsidR="00C51095" w:rsidRPr="008A612F" w:rsidTr="00926394">
        <w:trPr>
          <w:trHeight w:val="330"/>
          <w:jc w:val="center"/>
        </w:trPr>
        <w:tc>
          <w:tcPr>
            <w:tcW w:w="675" w:type="dxa"/>
            <w:vMerge w:val="restart"/>
            <w:shd w:val="clear" w:color="auto" w:fill="auto"/>
          </w:tcPr>
          <w:p w:rsidR="00C51095" w:rsidRPr="008A612F" w:rsidRDefault="00C51095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C51095" w:rsidRPr="008A612F" w:rsidRDefault="00C51095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4787" w:type="dxa"/>
            <w:gridSpan w:val="3"/>
            <w:shd w:val="clear" w:color="auto" w:fill="auto"/>
          </w:tcPr>
          <w:p w:rsidR="00C51095" w:rsidRPr="008A612F" w:rsidRDefault="00C51095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C51095" w:rsidRPr="008A612F" w:rsidRDefault="00C51095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аттестации (контроля) по разделам</w:t>
            </w:r>
          </w:p>
        </w:tc>
      </w:tr>
      <w:tr w:rsidR="00C51095" w:rsidRPr="008A612F" w:rsidTr="00926394">
        <w:trPr>
          <w:trHeight w:val="180"/>
          <w:jc w:val="center"/>
        </w:trPr>
        <w:tc>
          <w:tcPr>
            <w:tcW w:w="675" w:type="dxa"/>
            <w:vMerge/>
            <w:shd w:val="clear" w:color="auto" w:fill="auto"/>
          </w:tcPr>
          <w:p w:rsidR="00C51095" w:rsidRPr="008A612F" w:rsidRDefault="00C51095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51095" w:rsidRPr="008A612F" w:rsidRDefault="00C51095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shd w:val="clear" w:color="auto" w:fill="auto"/>
          </w:tcPr>
          <w:p w:rsidR="00C51095" w:rsidRPr="008A612F" w:rsidRDefault="00C51095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37" w:type="dxa"/>
            <w:shd w:val="clear" w:color="auto" w:fill="auto"/>
          </w:tcPr>
          <w:p w:rsidR="00C51095" w:rsidRPr="008A612F" w:rsidRDefault="00C51095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Теоретических</w:t>
            </w:r>
          </w:p>
        </w:tc>
        <w:tc>
          <w:tcPr>
            <w:tcW w:w="1737" w:type="dxa"/>
            <w:shd w:val="clear" w:color="auto" w:fill="auto"/>
          </w:tcPr>
          <w:p w:rsidR="00C51095" w:rsidRPr="008A612F" w:rsidRDefault="00C51095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Практических</w:t>
            </w:r>
          </w:p>
        </w:tc>
        <w:tc>
          <w:tcPr>
            <w:tcW w:w="2056" w:type="dxa"/>
            <w:vMerge/>
            <w:shd w:val="clear" w:color="auto" w:fill="auto"/>
          </w:tcPr>
          <w:p w:rsidR="00C51095" w:rsidRPr="008A612F" w:rsidRDefault="00C51095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1095" w:rsidRPr="008A612F" w:rsidTr="00926394">
        <w:trPr>
          <w:trHeight w:val="618"/>
          <w:jc w:val="center"/>
        </w:trPr>
        <w:tc>
          <w:tcPr>
            <w:tcW w:w="675" w:type="dxa"/>
            <w:shd w:val="clear" w:color="auto" w:fill="auto"/>
          </w:tcPr>
          <w:p w:rsidR="00C51095" w:rsidRPr="008A612F" w:rsidRDefault="00C51095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C51095" w:rsidRPr="008A612F" w:rsidRDefault="00C51095" w:rsidP="00DD62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работе 3</w:t>
            </w: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4EEA"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горячей </w:t>
            </w: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ручкой</w:t>
            </w:r>
            <w:r w:rsidR="00EF68F4"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37D94"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историей возникновения </w:t>
            </w:r>
            <w:r w:rsidR="00D37D94" w:rsidRPr="008212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русского алфавита</w:t>
            </w:r>
            <w:r w:rsidR="00D37D94"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F68F4"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="009C793B"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плоских рисунков «Русский а</w:t>
            </w:r>
            <w:r w:rsidR="00EF68F4"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лфавит»</w:t>
            </w:r>
          </w:p>
        </w:tc>
        <w:tc>
          <w:tcPr>
            <w:tcW w:w="1313" w:type="dxa"/>
            <w:shd w:val="clear" w:color="auto" w:fill="auto"/>
          </w:tcPr>
          <w:p w:rsidR="00C51095" w:rsidRPr="008A612F" w:rsidRDefault="00EF68F4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7" w:type="dxa"/>
            <w:shd w:val="clear" w:color="auto" w:fill="auto"/>
          </w:tcPr>
          <w:p w:rsidR="00C51095" w:rsidRPr="008A612F" w:rsidRDefault="008908FB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7" w:type="dxa"/>
            <w:shd w:val="clear" w:color="auto" w:fill="auto"/>
          </w:tcPr>
          <w:p w:rsidR="00C51095" w:rsidRPr="008A612F" w:rsidRDefault="00EF68F4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 w:rsidR="00C51095" w:rsidRPr="008A612F" w:rsidRDefault="009A5C83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результатов</w:t>
            </w:r>
          </w:p>
        </w:tc>
      </w:tr>
      <w:tr w:rsidR="00131FFA" w:rsidRPr="008A612F" w:rsidTr="00926394">
        <w:trPr>
          <w:trHeight w:val="618"/>
          <w:jc w:val="center"/>
        </w:trPr>
        <w:tc>
          <w:tcPr>
            <w:tcW w:w="675" w:type="dxa"/>
            <w:shd w:val="clear" w:color="auto" w:fill="auto"/>
          </w:tcPr>
          <w:p w:rsidR="00131FFA" w:rsidRPr="008A612F" w:rsidRDefault="00131FFA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131FFA" w:rsidRPr="008A612F" w:rsidRDefault="0072187B" w:rsidP="009445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кокошник. Выполнение плоских рисунков «Кокошник»</w:t>
            </w:r>
          </w:p>
        </w:tc>
        <w:tc>
          <w:tcPr>
            <w:tcW w:w="1313" w:type="dxa"/>
            <w:shd w:val="clear" w:color="auto" w:fill="auto"/>
          </w:tcPr>
          <w:p w:rsidR="00131FFA" w:rsidRPr="008A612F" w:rsidRDefault="00EF68F4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7" w:type="dxa"/>
            <w:shd w:val="clear" w:color="auto" w:fill="auto"/>
          </w:tcPr>
          <w:p w:rsidR="00131FFA" w:rsidRPr="008A612F" w:rsidRDefault="00D37D94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7" w:type="dxa"/>
            <w:shd w:val="clear" w:color="auto" w:fill="auto"/>
          </w:tcPr>
          <w:p w:rsidR="00131FFA" w:rsidRPr="008A612F" w:rsidRDefault="00D37D94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 w:rsidR="00131FFA" w:rsidRPr="008A612F" w:rsidRDefault="00131FFA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результатов</w:t>
            </w:r>
          </w:p>
        </w:tc>
      </w:tr>
      <w:tr w:rsidR="00925121" w:rsidRPr="008A612F" w:rsidTr="00926394">
        <w:trPr>
          <w:trHeight w:val="618"/>
          <w:jc w:val="center"/>
        </w:trPr>
        <w:tc>
          <w:tcPr>
            <w:tcW w:w="675" w:type="dxa"/>
            <w:shd w:val="clear" w:color="auto" w:fill="auto"/>
          </w:tcPr>
          <w:p w:rsidR="00925121" w:rsidRPr="008A612F" w:rsidRDefault="00925121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925121" w:rsidRPr="008A612F" w:rsidRDefault="00925121" w:rsidP="009A5C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Русский платок.</w:t>
            </w: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«Русский платок».</w:t>
            </w:r>
          </w:p>
        </w:tc>
        <w:tc>
          <w:tcPr>
            <w:tcW w:w="1313" w:type="dxa"/>
            <w:shd w:val="clear" w:color="auto" w:fill="auto"/>
          </w:tcPr>
          <w:p w:rsidR="00925121" w:rsidRPr="008A612F" w:rsidRDefault="00925121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7" w:type="dxa"/>
            <w:shd w:val="clear" w:color="auto" w:fill="auto"/>
          </w:tcPr>
          <w:p w:rsidR="00925121" w:rsidRPr="008A612F" w:rsidRDefault="00925121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7" w:type="dxa"/>
            <w:shd w:val="clear" w:color="auto" w:fill="auto"/>
          </w:tcPr>
          <w:p w:rsidR="00925121" w:rsidRPr="008A612F" w:rsidRDefault="00925121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 w:rsidR="00925121" w:rsidRPr="008A612F" w:rsidRDefault="00925121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результатов</w:t>
            </w:r>
          </w:p>
        </w:tc>
      </w:tr>
      <w:tr w:rsidR="009A5C83" w:rsidRPr="008A612F" w:rsidTr="00926394">
        <w:trPr>
          <w:trHeight w:val="618"/>
          <w:jc w:val="center"/>
        </w:trPr>
        <w:tc>
          <w:tcPr>
            <w:tcW w:w="675" w:type="dxa"/>
            <w:shd w:val="clear" w:color="auto" w:fill="auto"/>
          </w:tcPr>
          <w:p w:rsidR="009A5C83" w:rsidRPr="008A612F" w:rsidRDefault="009A5C83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119" w:type="dxa"/>
            <w:shd w:val="clear" w:color="auto" w:fill="auto"/>
          </w:tcPr>
          <w:p w:rsidR="009A5C83" w:rsidRPr="008A612F" w:rsidRDefault="009A5C83" w:rsidP="009445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Лапти. </w:t>
            </w: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плоских рисунков «Лапти»</w:t>
            </w:r>
          </w:p>
        </w:tc>
        <w:tc>
          <w:tcPr>
            <w:tcW w:w="1313" w:type="dxa"/>
            <w:shd w:val="clear" w:color="auto" w:fill="auto"/>
          </w:tcPr>
          <w:p w:rsidR="009A5C83" w:rsidRPr="008A612F" w:rsidRDefault="009A5C83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7" w:type="dxa"/>
            <w:shd w:val="clear" w:color="auto" w:fill="auto"/>
          </w:tcPr>
          <w:p w:rsidR="009A5C83" w:rsidRPr="008A612F" w:rsidRDefault="009A5C83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7" w:type="dxa"/>
            <w:shd w:val="clear" w:color="auto" w:fill="auto"/>
          </w:tcPr>
          <w:p w:rsidR="009A5C83" w:rsidRPr="008A612F" w:rsidRDefault="009A5C83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 w:rsidR="009A5C83" w:rsidRPr="008A612F" w:rsidRDefault="009A5C83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результатов</w:t>
            </w:r>
          </w:p>
        </w:tc>
      </w:tr>
      <w:tr w:rsidR="00B42D5B" w:rsidRPr="008A612F" w:rsidTr="00926394">
        <w:trPr>
          <w:trHeight w:val="618"/>
          <w:jc w:val="center"/>
        </w:trPr>
        <w:tc>
          <w:tcPr>
            <w:tcW w:w="675" w:type="dxa"/>
            <w:shd w:val="clear" w:color="auto" w:fill="auto"/>
          </w:tcPr>
          <w:p w:rsidR="00B42D5B" w:rsidRPr="008A612F" w:rsidRDefault="009A5C83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B42D5B" w:rsidRPr="008A612F" w:rsidRDefault="00850F7C" w:rsidP="00DD62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историей создания русской </w:t>
            </w:r>
            <w:r w:rsidRPr="000279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Матрёшки</w:t>
            </w:r>
            <w:r w:rsidRPr="000279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плоских рисунков «Русская Матрёшка»</w:t>
            </w:r>
          </w:p>
        </w:tc>
        <w:tc>
          <w:tcPr>
            <w:tcW w:w="1313" w:type="dxa"/>
            <w:shd w:val="clear" w:color="auto" w:fill="auto"/>
          </w:tcPr>
          <w:p w:rsidR="00B42D5B" w:rsidRPr="008A612F" w:rsidRDefault="00EF68F4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7" w:type="dxa"/>
            <w:shd w:val="clear" w:color="auto" w:fill="auto"/>
          </w:tcPr>
          <w:p w:rsidR="00B42D5B" w:rsidRPr="008A612F" w:rsidRDefault="00925121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7" w:type="dxa"/>
            <w:shd w:val="clear" w:color="auto" w:fill="auto"/>
          </w:tcPr>
          <w:p w:rsidR="00B42D5B" w:rsidRPr="008A612F" w:rsidRDefault="00925121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 w:rsidR="00B42D5B" w:rsidRPr="008A612F" w:rsidRDefault="008908FB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результатов</w:t>
            </w:r>
          </w:p>
        </w:tc>
      </w:tr>
      <w:tr w:rsidR="00D61D53" w:rsidRPr="008A612F" w:rsidTr="00926394">
        <w:trPr>
          <w:trHeight w:val="618"/>
          <w:jc w:val="center"/>
        </w:trPr>
        <w:tc>
          <w:tcPr>
            <w:tcW w:w="675" w:type="dxa"/>
            <w:shd w:val="clear" w:color="auto" w:fill="auto"/>
          </w:tcPr>
          <w:p w:rsidR="00D61D53" w:rsidRPr="008A612F" w:rsidRDefault="009A5C83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72187B" w:rsidRPr="00027909" w:rsidRDefault="0072187B" w:rsidP="0072187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79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Балалайка.</w:t>
            </w:r>
          </w:p>
          <w:p w:rsidR="00D61D53" w:rsidRPr="008A612F" w:rsidRDefault="0072187B" w:rsidP="008A61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плоских элементов для последующей сборки. Сборка 3</w:t>
            </w: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моделей из плоских элементов «Балалайка».</w:t>
            </w:r>
          </w:p>
        </w:tc>
        <w:tc>
          <w:tcPr>
            <w:tcW w:w="1313" w:type="dxa"/>
            <w:shd w:val="clear" w:color="auto" w:fill="auto"/>
          </w:tcPr>
          <w:p w:rsidR="00D61D53" w:rsidRPr="008A612F" w:rsidRDefault="00D61D53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7" w:type="dxa"/>
            <w:shd w:val="clear" w:color="auto" w:fill="auto"/>
          </w:tcPr>
          <w:p w:rsidR="00D61D53" w:rsidRPr="008A612F" w:rsidRDefault="00925121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7" w:type="dxa"/>
            <w:shd w:val="clear" w:color="auto" w:fill="auto"/>
          </w:tcPr>
          <w:p w:rsidR="00D61D53" w:rsidRPr="008A612F" w:rsidRDefault="00925121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 w:rsidR="00D61D53" w:rsidRPr="008A612F" w:rsidRDefault="00D61D53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результатов</w:t>
            </w:r>
          </w:p>
        </w:tc>
      </w:tr>
      <w:tr w:rsidR="00925121" w:rsidRPr="008A612F" w:rsidTr="00926394">
        <w:trPr>
          <w:trHeight w:val="618"/>
          <w:jc w:val="center"/>
        </w:trPr>
        <w:tc>
          <w:tcPr>
            <w:tcW w:w="675" w:type="dxa"/>
            <w:shd w:val="clear" w:color="auto" w:fill="auto"/>
          </w:tcPr>
          <w:p w:rsidR="00925121" w:rsidRPr="008A612F" w:rsidRDefault="009A5C83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925121" w:rsidRPr="00027909" w:rsidRDefault="00027909" w:rsidP="0092512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79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</w:t>
            </w:r>
            <w:r w:rsidR="00925121" w:rsidRPr="000279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армонь.</w:t>
            </w:r>
          </w:p>
          <w:p w:rsidR="00925121" w:rsidRPr="008A612F" w:rsidRDefault="00925121" w:rsidP="0092512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плоских элементов для последующей сборки. Сборка 3</w:t>
            </w: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моделей из плоских элементов «</w:t>
            </w:r>
            <w:r w:rsidR="00027909"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Гармонь</w:t>
            </w: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313" w:type="dxa"/>
            <w:shd w:val="clear" w:color="auto" w:fill="auto"/>
          </w:tcPr>
          <w:p w:rsidR="00925121" w:rsidRPr="008A612F" w:rsidRDefault="00925121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7" w:type="dxa"/>
            <w:shd w:val="clear" w:color="auto" w:fill="auto"/>
          </w:tcPr>
          <w:p w:rsidR="00925121" w:rsidRPr="008A612F" w:rsidRDefault="00925121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7" w:type="dxa"/>
            <w:shd w:val="clear" w:color="auto" w:fill="auto"/>
          </w:tcPr>
          <w:p w:rsidR="00925121" w:rsidRPr="008A612F" w:rsidRDefault="00925121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 w:rsidR="00925121" w:rsidRPr="008A612F" w:rsidRDefault="00925121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результатов</w:t>
            </w:r>
          </w:p>
        </w:tc>
      </w:tr>
      <w:tr w:rsidR="00B42D5B" w:rsidRPr="008A612F" w:rsidTr="00926394">
        <w:trPr>
          <w:trHeight w:val="618"/>
          <w:jc w:val="center"/>
        </w:trPr>
        <w:tc>
          <w:tcPr>
            <w:tcW w:w="675" w:type="dxa"/>
            <w:shd w:val="clear" w:color="auto" w:fill="auto"/>
          </w:tcPr>
          <w:p w:rsidR="00B42D5B" w:rsidRPr="008A612F" w:rsidRDefault="009A5C83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:rsidR="006D262D" w:rsidRPr="00027909" w:rsidRDefault="006D262D" w:rsidP="00DD625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79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Русская изба.</w:t>
            </w:r>
          </w:p>
          <w:p w:rsidR="00B42D5B" w:rsidRPr="008A612F" w:rsidRDefault="00EF68F4" w:rsidP="00DD62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плоских элементов для последующей сборки. Сборка 3</w:t>
            </w: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  <w:r w:rsidR="00A7126A"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делей из плоских элементов «Русская изба</w:t>
            </w: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13" w:type="dxa"/>
            <w:shd w:val="clear" w:color="auto" w:fill="auto"/>
          </w:tcPr>
          <w:p w:rsidR="00B42D5B" w:rsidRPr="008A612F" w:rsidRDefault="00EF68F4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7" w:type="dxa"/>
            <w:shd w:val="clear" w:color="auto" w:fill="auto"/>
          </w:tcPr>
          <w:p w:rsidR="00B42D5B" w:rsidRPr="008A612F" w:rsidRDefault="00925121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7" w:type="dxa"/>
            <w:shd w:val="clear" w:color="auto" w:fill="auto"/>
          </w:tcPr>
          <w:p w:rsidR="00B42D5B" w:rsidRPr="008A612F" w:rsidRDefault="00925121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 w:rsidR="00B42D5B" w:rsidRPr="008A612F" w:rsidRDefault="008908FB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результатов</w:t>
            </w:r>
          </w:p>
        </w:tc>
      </w:tr>
      <w:tr w:rsidR="00B42D5B" w:rsidRPr="008A612F" w:rsidTr="00926394">
        <w:trPr>
          <w:trHeight w:val="618"/>
          <w:jc w:val="center"/>
        </w:trPr>
        <w:tc>
          <w:tcPr>
            <w:tcW w:w="675" w:type="dxa"/>
            <w:shd w:val="clear" w:color="auto" w:fill="auto"/>
          </w:tcPr>
          <w:p w:rsidR="00B42D5B" w:rsidRPr="008A612F" w:rsidRDefault="009A5C83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:rsidR="00B42D5B" w:rsidRPr="008A612F" w:rsidRDefault="006D262D" w:rsidP="00DD62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r w:rsidRPr="008212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внутренним убранством русской избы</w:t>
            </w: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F68F4"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плоских элементов для последующей сборки. Сборка 3</w:t>
            </w:r>
            <w:r w:rsidR="00EF68F4" w:rsidRPr="008A61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EF68F4"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</w:t>
            </w: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 из плоских элементов </w:t>
            </w: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«Внутреннее убранство русской избы</w:t>
            </w:r>
            <w:r w:rsidR="00EF68F4"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13" w:type="dxa"/>
            <w:shd w:val="clear" w:color="auto" w:fill="auto"/>
          </w:tcPr>
          <w:p w:rsidR="00B42D5B" w:rsidRPr="008A612F" w:rsidRDefault="00B42D5B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37" w:type="dxa"/>
            <w:shd w:val="clear" w:color="auto" w:fill="auto"/>
          </w:tcPr>
          <w:p w:rsidR="00B42D5B" w:rsidRPr="008A612F" w:rsidRDefault="009A5C83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7" w:type="dxa"/>
            <w:shd w:val="clear" w:color="auto" w:fill="auto"/>
          </w:tcPr>
          <w:p w:rsidR="00B42D5B" w:rsidRPr="008A612F" w:rsidRDefault="009A5C83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 w:rsidR="00B42D5B" w:rsidRPr="008A612F" w:rsidRDefault="008908FB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результатов</w:t>
            </w:r>
          </w:p>
        </w:tc>
      </w:tr>
      <w:tr w:rsidR="00C51095" w:rsidRPr="008A612F" w:rsidTr="00926394">
        <w:trPr>
          <w:jc w:val="center"/>
        </w:trPr>
        <w:tc>
          <w:tcPr>
            <w:tcW w:w="675" w:type="dxa"/>
            <w:shd w:val="clear" w:color="auto" w:fill="auto"/>
          </w:tcPr>
          <w:p w:rsidR="00C51095" w:rsidRPr="008A612F" w:rsidRDefault="009A5C83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19" w:type="dxa"/>
            <w:shd w:val="clear" w:color="auto" w:fill="auto"/>
          </w:tcPr>
          <w:p w:rsidR="00C51095" w:rsidRPr="008A612F" w:rsidRDefault="0072187B" w:rsidP="00721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Самовар</w:t>
            </w: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символ русского гостеприимства. </w:t>
            </w:r>
            <w:r w:rsidR="00EF68F4"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плоских элементов для последующей сборки. Сборка 3</w:t>
            </w:r>
            <w:r w:rsidR="00EF68F4" w:rsidRPr="008A61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EF68F4"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моделей из плоских элементов «</w:t>
            </w: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Самовар</w:t>
            </w:r>
            <w:r w:rsidR="00EF68F4"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3" w:type="dxa"/>
            <w:shd w:val="clear" w:color="auto" w:fill="auto"/>
          </w:tcPr>
          <w:p w:rsidR="00C51095" w:rsidRPr="008A612F" w:rsidRDefault="00EF68F4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7" w:type="dxa"/>
            <w:shd w:val="clear" w:color="auto" w:fill="auto"/>
          </w:tcPr>
          <w:p w:rsidR="00C51095" w:rsidRPr="008A612F" w:rsidRDefault="009A5C83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7" w:type="dxa"/>
            <w:shd w:val="clear" w:color="auto" w:fill="auto"/>
          </w:tcPr>
          <w:p w:rsidR="00C51095" w:rsidRPr="008A612F" w:rsidRDefault="009A5C83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 w:rsidR="00C51095" w:rsidRPr="008A612F" w:rsidRDefault="00A84EEA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о</w:t>
            </w:r>
            <w:r w:rsidR="00C51095"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бсуждение результатов</w:t>
            </w:r>
          </w:p>
        </w:tc>
      </w:tr>
      <w:tr w:rsidR="00C51095" w:rsidRPr="008A612F" w:rsidTr="00926394">
        <w:trPr>
          <w:trHeight w:val="195"/>
          <w:jc w:val="center"/>
        </w:trPr>
        <w:tc>
          <w:tcPr>
            <w:tcW w:w="675" w:type="dxa"/>
            <w:shd w:val="clear" w:color="auto" w:fill="auto"/>
          </w:tcPr>
          <w:p w:rsidR="00C51095" w:rsidRPr="008A612F" w:rsidRDefault="009A5C83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19" w:type="dxa"/>
            <w:shd w:val="clear" w:color="auto" w:fill="auto"/>
          </w:tcPr>
          <w:p w:rsidR="00C51095" w:rsidRPr="008A612F" w:rsidRDefault="009A5C83" w:rsidP="0092512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r w:rsidRPr="008212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Спасской башни</w:t>
            </w: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Создание плоских элементов для последующей сборки. Сборка 3</w:t>
            </w: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моделей из плоских элементов «Спасская башня».</w:t>
            </w:r>
          </w:p>
        </w:tc>
        <w:tc>
          <w:tcPr>
            <w:tcW w:w="1313" w:type="dxa"/>
            <w:shd w:val="clear" w:color="auto" w:fill="auto"/>
          </w:tcPr>
          <w:p w:rsidR="00C51095" w:rsidRPr="008A612F" w:rsidRDefault="009A5C83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7" w:type="dxa"/>
            <w:shd w:val="clear" w:color="auto" w:fill="auto"/>
          </w:tcPr>
          <w:p w:rsidR="00C51095" w:rsidRPr="008A612F" w:rsidRDefault="009A5C83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7" w:type="dxa"/>
            <w:shd w:val="clear" w:color="auto" w:fill="auto"/>
          </w:tcPr>
          <w:p w:rsidR="00C51095" w:rsidRPr="008A612F" w:rsidRDefault="009A5C83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 w:rsidR="00C51095" w:rsidRPr="008A612F" w:rsidRDefault="00A84EEA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обсуждение результатов</w:t>
            </w:r>
          </w:p>
        </w:tc>
      </w:tr>
      <w:tr w:rsidR="00D61D53" w:rsidRPr="008A612F" w:rsidTr="00926394">
        <w:trPr>
          <w:trHeight w:val="195"/>
          <w:jc w:val="center"/>
        </w:trPr>
        <w:tc>
          <w:tcPr>
            <w:tcW w:w="675" w:type="dxa"/>
            <w:shd w:val="clear" w:color="auto" w:fill="auto"/>
          </w:tcPr>
          <w:p w:rsidR="00D61D53" w:rsidRPr="008A612F" w:rsidRDefault="009A5C83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D61D53" w:rsidRPr="008A612F" w:rsidRDefault="00D61D53" w:rsidP="00DD62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выполнение </w:t>
            </w:r>
            <w:r w:rsidRPr="008212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проектов.</w:t>
            </w:r>
          </w:p>
        </w:tc>
        <w:tc>
          <w:tcPr>
            <w:tcW w:w="1313" w:type="dxa"/>
            <w:shd w:val="clear" w:color="auto" w:fill="auto"/>
          </w:tcPr>
          <w:p w:rsidR="00D61D53" w:rsidRPr="008A612F" w:rsidRDefault="00544DE0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7" w:type="dxa"/>
            <w:shd w:val="clear" w:color="auto" w:fill="auto"/>
          </w:tcPr>
          <w:p w:rsidR="00D61D53" w:rsidRPr="008A612F" w:rsidRDefault="00544DE0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7" w:type="dxa"/>
            <w:shd w:val="clear" w:color="auto" w:fill="auto"/>
          </w:tcPr>
          <w:p w:rsidR="00D61D53" w:rsidRPr="008A612F" w:rsidRDefault="00544DE0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6" w:type="dxa"/>
            <w:shd w:val="clear" w:color="auto" w:fill="auto"/>
          </w:tcPr>
          <w:p w:rsidR="00D61D53" w:rsidRPr="008A612F" w:rsidRDefault="00D61D53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C51095" w:rsidRPr="008A612F" w:rsidTr="00926394">
        <w:trPr>
          <w:trHeight w:val="548"/>
          <w:jc w:val="center"/>
        </w:trPr>
        <w:tc>
          <w:tcPr>
            <w:tcW w:w="675" w:type="dxa"/>
            <w:shd w:val="clear" w:color="auto" w:fill="auto"/>
          </w:tcPr>
          <w:p w:rsidR="00C51095" w:rsidRPr="008A612F" w:rsidRDefault="00C51095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C51095" w:rsidRPr="008A612F" w:rsidRDefault="00C51095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3" w:type="dxa"/>
            <w:shd w:val="clear" w:color="auto" w:fill="auto"/>
          </w:tcPr>
          <w:p w:rsidR="00C51095" w:rsidRPr="008A612F" w:rsidRDefault="00544DE0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37" w:type="dxa"/>
            <w:shd w:val="clear" w:color="auto" w:fill="auto"/>
          </w:tcPr>
          <w:p w:rsidR="00C51095" w:rsidRPr="008A612F" w:rsidRDefault="00544DE0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37" w:type="dxa"/>
            <w:shd w:val="clear" w:color="auto" w:fill="auto"/>
          </w:tcPr>
          <w:p w:rsidR="00C51095" w:rsidRPr="008A612F" w:rsidRDefault="00544DE0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56" w:type="dxa"/>
            <w:shd w:val="clear" w:color="auto" w:fill="auto"/>
          </w:tcPr>
          <w:p w:rsidR="00C51095" w:rsidRPr="008A612F" w:rsidRDefault="00C51095" w:rsidP="00DD6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E3CD8" w:rsidRPr="008A612F" w:rsidRDefault="00CE3CD8" w:rsidP="00DD6254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6661F" w:rsidRPr="008A612F" w:rsidRDefault="00E6661F" w:rsidP="00DD62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C86" w:rsidRPr="00A84EEA" w:rsidRDefault="004E5C86" w:rsidP="004E5C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учебно-тематического плана</w:t>
      </w:r>
    </w:p>
    <w:p w:rsidR="004E5C86" w:rsidRPr="00A84EEA" w:rsidRDefault="004E5C86" w:rsidP="004E5C8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C86" w:rsidRDefault="004E5C86" w:rsidP="004E5C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 </w:t>
      </w:r>
      <w:r w:rsidRPr="00131F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безопасности при работе 3</w:t>
      </w:r>
      <w:r w:rsidRPr="00131F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13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горячей ручкой </w:t>
      </w:r>
      <w:r w:rsidRPr="00A84EE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8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ч.)</w:t>
      </w:r>
    </w:p>
    <w:p w:rsidR="004E5C86" w:rsidRPr="00EC7A53" w:rsidRDefault="004E5C86" w:rsidP="004E5C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работы в лаборатории и организация рабочего места.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конструкцией горячей 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ручки. Предохранение от ожогов. Заправка и замена пластика.</w:t>
      </w:r>
    </w:p>
    <w:p w:rsidR="004E5C86" w:rsidRPr="00EC7A53" w:rsidRDefault="004E5C86" w:rsidP="004E5C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1-4</w:t>
      </w:r>
      <w:r w:rsidRPr="00A84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7A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плоских рисунков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(1.0 ч.). Выбор трафаретов. Рисование на пластике или стекле. Фотографирование работ. Обсуждение результатов.</w:t>
      </w:r>
    </w:p>
    <w:p w:rsidR="004E5C86" w:rsidRPr="00EC7A53" w:rsidRDefault="004E5C86" w:rsidP="004E5C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5-8</w:t>
      </w:r>
      <w:r w:rsidRPr="00A84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F13B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EF1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плоских элементов для последующей сборки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(1.0 ч.).</w:t>
      </w:r>
    </w:p>
    <w:p w:rsidR="004E5C86" w:rsidRPr="00EF13B1" w:rsidRDefault="004E5C86" w:rsidP="004E5C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элементов по трафаретам. </w:t>
      </w:r>
      <w:r w:rsidRPr="00EF13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Фотографирование работ. Обсуждение результатов.</w:t>
      </w:r>
    </w:p>
    <w:p w:rsidR="004E5C86" w:rsidRDefault="004E5C86" w:rsidP="004E5C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C86" w:rsidRDefault="004E5C86" w:rsidP="004E5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Организационно-педагогические условия реализации программы</w:t>
      </w:r>
    </w:p>
    <w:p w:rsidR="004E5C86" w:rsidRPr="00A84EEA" w:rsidRDefault="004E5C86" w:rsidP="004E5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C86" w:rsidRPr="00A84EEA" w:rsidRDefault="004E5C86" w:rsidP="004E5C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561D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color="000000"/>
          <w:bdr w:val="nil"/>
          <w:lang w:eastAsia="ru-RU"/>
        </w:rPr>
        <w:t>Формы проведения занятий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color="000000"/>
          <w:bdr w:val="nil"/>
          <w:lang w:eastAsia="ru-RU"/>
        </w:rPr>
        <w:t xml:space="preserve">. </w:t>
      </w:r>
      <w:r w:rsidRPr="00A84EEA">
        <w:rPr>
          <w:rFonts w:ascii="Times New Roman" w:eastAsia="Times New Roman" w:hAnsi="Times New Roman" w:cs="Times New Roman"/>
          <w:iCs/>
          <w:color w:val="000000"/>
          <w:sz w:val="28"/>
          <w:szCs w:val="28"/>
          <w:u w:color="000000"/>
          <w:bdr w:val="nil"/>
          <w:lang w:eastAsia="ru-RU"/>
        </w:rPr>
        <w:t>Занятия проводятся в форме лекций,</w:t>
      </w:r>
      <w:r w:rsidRPr="00A84EE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A84EE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>практических работ</w:t>
      </w:r>
      <w:r w:rsidRPr="003561D9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A84EE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</w:t>
      </w:r>
      <w:r w:rsidRPr="003561D9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A84EE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обсуждения.</w:t>
      </w:r>
    </w:p>
    <w:p w:rsidR="004E5C86" w:rsidRPr="00A84EEA" w:rsidRDefault="004E5C86" w:rsidP="004E5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детьми в учебных группах используются различные методы: словесные, метод проблемного обучения, проектно-конструкторский метод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5C86" w:rsidRPr="00A84EEA" w:rsidRDefault="004E5C86" w:rsidP="004E5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строго регламентированного задания.</w:t>
      </w:r>
      <w:r w:rsidRPr="00A8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должно быть понятно обучаемому, он должен иметь представление о конечной форме модели. </w:t>
      </w:r>
    </w:p>
    <w:p w:rsidR="004E5C86" w:rsidRPr="00A84EEA" w:rsidRDefault="004E5C86" w:rsidP="004E5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Групповой метод</w:t>
      </w:r>
      <w:r w:rsidRPr="00A8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(мини-группы).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Групповое задания предполагает организацию малой группы </w:t>
      </w:r>
      <w:r w:rsidRPr="00A8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(2– 4 человека)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выполняющую одно задание.</w:t>
      </w:r>
      <w:r w:rsidRPr="00A8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A8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</w:t>
      </w:r>
      <w:r w:rsidRPr="00A8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предполагается определение </w:t>
      </w:r>
      <w:r w:rsidRPr="00A8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ролей и ответственности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</w:t>
      </w:r>
      <w:r w:rsidRPr="00A8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выбор рационального способа создания модели.</w:t>
      </w:r>
    </w:p>
    <w:p w:rsidR="004E5C86" w:rsidRPr="00A84EEA" w:rsidRDefault="004E5C86" w:rsidP="004E5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 самостоятельной работы</w:t>
      </w:r>
      <w:r w:rsidRPr="00A8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Свобода при выборе темы, методов и режима работы, создание условий для проявления творчества. Защита собственного проекта.</w:t>
      </w:r>
    </w:p>
    <w:p w:rsidR="004E5C86" w:rsidRPr="00A84EEA" w:rsidRDefault="004E5C86" w:rsidP="004E5C86">
      <w:pPr>
        <w:tabs>
          <w:tab w:val="left" w:pos="5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Соревновательный метод.</w:t>
      </w:r>
      <w:r w:rsidRPr="00A8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8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ыявления наиболее качественной и оригинально выполненной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занятия и в проектов в конце обучения</w:t>
      </w:r>
      <w:r w:rsidRPr="00A8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5C86" w:rsidRPr="00A84EEA" w:rsidRDefault="004E5C86" w:rsidP="004E5C86">
      <w:pPr>
        <w:tabs>
          <w:tab w:val="left" w:pos="5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Словесный метод.</w:t>
      </w:r>
      <w:r w:rsidRPr="00A8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Вербальное описания заданий и оценки результатов.</w:t>
      </w:r>
    </w:p>
    <w:p w:rsidR="004E5C86" w:rsidRPr="00A84EEA" w:rsidRDefault="004E5C86" w:rsidP="004E5C86">
      <w:pPr>
        <w:tabs>
          <w:tab w:val="left" w:pos="5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визуального воздействия.</w:t>
      </w:r>
      <w:r w:rsidRPr="00A8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Демонстрация визуализированых рисунков,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примеров разработанных </w:t>
      </w:r>
      <w:r w:rsidRPr="00A8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A8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5C86" w:rsidRPr="00A84EEA" w:rsidRDefault="004E5C86" w:rsidP="004E5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Дискуссия. </w:t>
      </w:r>
      <w:r w:rsidRPr="00A8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 данного метода состоит в обмене взглядами по конкретной проблеме. С помощью дискуссии, обучающиеся приобретают новые знания, укрепляются в собственном мнении, учатся его отстаивать. Так как главной функцией дискуссии является стимулирование познавательного интереса, то данным методом в первую очередь решается задача развития познавательной активности обучающихся.</w:t>
      </w:r>
    </w:p>
    <w:p w:rsidR="004E5C86" w:rsidRPr="00A84EEA" w:rsidRDefault="004E5C86" w:rsidP="004E5C86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86" w:rsidRPr="00A84EEA" w:rsidRDefault="004E5C86" w:rsidP="004E5C86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A84EEA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Методическое обеспечение</w:t>
      </w:r>
    </w:p>
    <w:p w:rsidR="004E5C86" w:rsidRPr="00A84EEA" w:rsidRDefault="004E5C86" w:rsidP="004E5C86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4E5C86" w:rsidRPr="00A84EEA" w:rsidRDefault="004E5C86" w:rsidP="004E5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успешного проведения занятий очень важна подготовка к ним, заключающаяся в планировании работы, подготовке материальной базы и самоподготовке педагога. </w:t>
      </w:r>
    </w:p>
    <w:p w:rsidR="004E5C86" w:rsidRPr="00A84EEA" w:rsidRDefault="004E5C86" w:rsidP="004E5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подготовки к занятиям продумывается вводная, основная и заключительная части занятий, отмечаются новые термины и понятия, которые следует разъяснить обучающимся, выделяется теоретический материал, намечается содержание представляемой информации, подготавливаются наглядные примеры изготовления модели.</w:t>
      </w:r>
    </w:p>
    <w:p w:rsidR="004E5C86" w:rsidRDefault="004E5C86" w:rsidP="004E5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занятия проходит обсуждение результатов и оценка проделанной работы. </w:t>
      </w:r>
    </w:p>
    <w:p w:rsidR="004E5C86" w:rsidRDefault="004E5C86" w:rsidP="004E5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86" w:rsidRPr="00A84EEA" w:rsidRDefault="004E5C86" w:rsidP="004E5C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Материально-технические условия реализации программы.</w:t>
      </w:r>
    </w:p>
    <w:p w:rsidR="004E5C86" w:rsidRPr="00A84EEA" w:rsidRDefault="004E5C86" w:rsidP="004E5C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C86" w:rsidRDefault="004E5C86" w:rsidP="004E5C86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занятий необходимо достаточно просторное помещение, которое должно быть хорошо освещено и оборудовано необходимой мебелью: столы, стулья, шкафы – витрины для хранения </w:t>
      </w:r>
      <w:r w:rsidRPr="00A84E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материалов, специального инструмента, приспособлений,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рисунков</w:t>
      </w:r>
      <w:r w:rsidRPr="00A84E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моделей. Для работы необходимо иметь достаточное количество наглядного и учебного материала и ТСО.</w:t>
      </w:r>
    </w:p>
    <w:p w:rsidR="004E5C86" w:rsidRPr="00B5005D" w:rsidRDefault="004E5C86" w:rsidP="004E5C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оснащение должно включать достаточное количество горячих и холодных </w:t>
      </w:r>
      <w:r w:rsidRPr="00B500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500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B5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5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к, </w:t>
      </w:r>
      <w:r w:rsidRPr="00A84E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 w:rsidRPr="00A84E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D</w:t>
      </w:r>
      <w:r w:rsidRPr="00A84E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принтер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Pr="00B5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разноцветный пруток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B5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0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</w:t>
      </w:r>
      <w:r w:rsidRPr="00B5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B500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ABS</w:t>
      </w:r>
      <w:r w:rsidRPr="00B5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пластика, трафареты для создания рисунков или элементов модели, прозрачн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B5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подложк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5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стекла или пластика, устройство для снятия модели с подложки,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кусачки-бокорезы</w:t>
      </w:r>
      <w:r w:rsidRPr="00B5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откусывания прутка.</w:t>
      </w:r>
    </w:p>
    <w:p w:rsidR="004E5C86" w:rsidRDefault="004E5C86" w:rsidP="004E5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C86" w:rsidRPr="00A84EEA" w:rsidRDefault="004E5C86" w:rsidP="004E5C86">
      <w:pPr>
        <w:shd w:val="clear" w:color="auto" w:fill="FFFFFF"/>
        <w:spacing w:after="0" w:line="240" w:lineRule="auto"/>
        <w:ind w:left="1080"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5C86" w:rsidRPr="00A84EEA" w:rsidRDefault="004E5C86" w:rsidP="004E5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обеспечение программы</w:t>
      </w:r>
    </w:p>
    <w:p w:rsidR="004E5C86" w:rsidRDefault="004E5C86" w:rsidP="004E5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EEA">
        <w:rPr>
          <w:rFonts w:ascii="Times New Roman" w:eastAsia="Times New Roman" w:hAnsi="Times New Roman" w:cs="Times New Roman"/>
          <w:b/>
          <w:sz w:val="28"/>
          <w:szCs w:val="28"/>
        </w:rPr>
        <w:t>Интернет-ресурсы:</w:t>
      </w:r>
    </w:p>
    <w:p w:rsidR="004E5C86" w:rsidRPr="00A84EEA" w:rsidRDefault="004E5C86" w:rsidP="004E5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5C86" w:rsidRDefault="00D70DDB" w:rsidP="004E5C8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4E5C86" w:rsidRPr="00B01C3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https://make-3d.ru/articles/chto-takoe-3d-ruchka/</w:t>
        </w:r>
      </w:hyperlink>
    </w:p>
    <w:p w:rsidR="004E5C86" w:rsidRDefault="00D70DDB" w:rsidP="004E5C8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4E5C86" w:rsidRPr="00B01C3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http://3dtoday.ru/wiki/3d_pens/</w:t>
        </w:r>
      </w:hyperlink>
    </w:p>
    <w:p w:rsidR="004E5C86" w:rsidRDefault="00D70DDB" w:rsidP="004E5C8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4E5C86" w:rsidRPr="00B01C3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https://mysku.ru/blog/china-stores/30856.html</w:t>
        </w:r>
      </w:hyperlink>
    </w:p>
    <w:p w:rsidR="004E5C86" w:rsidRDefault="00D70DDB" w:rsidP="004E5C8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4E5C86" w:rsidRPr="00B01C3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https://geektimes.ru/company/top3dshop/blog/284340/</w:t>
        </w:r>
      </w:hyperlink>
    </w:p>
    <w:p w:rsidR="004E5C86" w:rsidRDefault="00D70DDB" w:rsidP="004E5C8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4E5C86" w:rsidRPr="00B01C3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https://habrahabr.ru/company/masterkit/blog/257271/</w:t>
        </w:r>
      </w:hyperlink>
    </w:p>
    <w:p w:rsidR="004E5C86" w:rsidRDefault="00D70DDB" w:rsidP="004E5C8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4E5C86" w:rsidRPr="00B01C3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https://www.losprinters.ru/articles/trafarety-dlya-3d-ruchek</w:t>
        </w:r>
      </w:hyperlink>
    </w:p>
    <w:p w:rsidR="00E6661F" w:rsidRPr="008A612F" w:rsidRDefault="00E6661F" w:rsidP="00E66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6661F" w:rsidRPr="008A612F" w:rsidSect="00F01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DDB" w:rsidRDefault="00D70DDB" w:rsidP="007C45CD">
      <w:pPr>
        <w:spacing w:after="0" w:line="240" w:lineRule="auto"/>
      </w:pPr>
      <w:r>
        <w:separator/>
      </w:r>
    </w:p>
  </w:endnote>
  <w:endnote w:type="continuationSeparator" w:id="0">
    <w:p w:rsidR="00D70DDB" w:rsidRDefault="00D70DDB" w:rsidP="007C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DDB" w:rsidRDefault="00D70DDB" w:rsidP="007C45CD">
      <w:pPr>
        <w:spacing w:after="0" w:line="240" w:lineRule="auto"/>
      </w:pPr>
      <w:r>
        <w:separator/>
      </w:r>
    </w:p>
  </w:footnote>
  <w:footnote w:type="continuationSeparator" w:id="0">
    <w:p w:rsidR="00D70DDB" w:rsidRDefault="00D70DDB" w:rsidP="007C4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74A3"/>
    <w:multiLevelType w:val="multilevel"/>
    <w:tmpl w:val="BD2488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15056FB"/>
    <w:multiLevelType w:val="hybridMultilevel"/>
    <w:tmpl w:val="0F4AF23C"/>
    <w:lvl w:ilvl="0" w:tplc="D2EC6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EB62F5"/>
    <w:multiLevelType w:val="hybridMultilevel"/>
    <w:tmpl w:val="D06A0E30"/>
    <w:lvl w:ilvl="0" w:tplc="2CA63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873F5F"/>
    <w:multiLevelType w:val="hybridMultilevel"/>
    <w:tmpl w:val="E772BDA0"/>
    <w:lvl w:ilvl="0" w:tplc="2910B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106624"/>
    <w:multiLevelType w:val="hybridMultilevel"/>
    <w:tmpl w:val="B608DA62"/>
    <w:lvl w:ilvl="0" w:tplc="1884DC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65B29DA"/>
    <w:multiLevelType w:val="hybridMultilevel"/>
    <w:tmpl w:val="5B92823C"/>
    <w:lvl w:ilvl="0" w:tplc="D2467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436E2"/>
    <w:multiLevelType w:val="hybridMultilevel"/>
    <w:tmpl w:val="008A2662"/>
    <w:lvl w:ilvl="0" w:tplc="A0345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AAB36D4"/>
    <w:multiLevelType w:val="hybridMultilevel"/>
    <w:tmpl w:val="63C2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50C2F"/>
    <w:multiLevelType w:val="hybridMultilevel"/>
    <w:tmpl w:val="4BE4D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5F0"/>
    <w:rsid w:val="000018F6"/>
    <w:rsid w:val="0001115F"/>
    <w:rsid w:val="00012ECD"/>
    <w:rsid w:val="00013E02"/>
    <w:rsid w:val="000154E1"/>
    <w:rsid w:val="0001729C"/>
    <w:rsid w:val="00021E8C"/>
    <w:rsid w:val="00027909"/>
    <w:rsid w:val="00042ABE"/>
    <w:rsid w:val="00050F52"/>
    <w:rsid w:val="00057E0B"/>
    <w:rsid w:val="00065791"/>
    <w:rsid w:val="0007018F"/>
    <w:rsid w:val="00073567"/>
    <w:rsid w:val="00082B8E"/>
    <w:rsid w:val="0008559F"/>
    <w:rsid w:val="00087A12"/>
    <w:rsid w:val="00087C3E"/>
    <w:rsid w:val="0009300D"/>
    <w:rsid w:val="000A283B"/>
    <w:rsid w:val="000A5D98"/>
    <w:rsid w:val="000A7FBF"/>
    <w:rsid w:val="000B0927"/>
    <w:rsid w:val="000B4147"/>
    <w:rsid w:val="000C13CB"/>
    <w:rsid w:val="000D6F37"/>
    <w:rsid w:val="000D777C"/>
    <w:rsid w:val="000F0CAC"/>
    <w:rsid w:val="000F1CC0"/>
    <w:rsid w:val="000F60FF"/>
    <w:rsid w:val="000F6449"/>
    <w:rsid w:val="000F79DE"/>
    <w:rsid w:val="0010263C"/>
    <w:rsid w:val="001050AE"/>
    <w:rsid w:val="001116D8"/>
    <w:rsid w:val="001122F4"/>
    <w:rsid w:val="00113B7D"/>
    <w:rsid w:val="00117493"/>
    <w:rsid w:val="001201A5"/>
    <w:rsid w:val="001231B9"/>
    <w:rsid w:val="00131FFA"/>
    <w:rsid w:val="0015125E"/>
    <w:rsid w:val="00152FC4"/>
    <w:rsid w:val="0015457E"/>
    <w:rsid w:val="00155544"/>
    <w:rsid w:val="001559DB"/>
    <w:rsid w:val="0016170C"/>
    <w:rsid w:val="0016430C"/>
    <w:rsid w:val="00170E9E"/>
    <w:rsid w:val="00171DD4"/>
    <w:rsid w:val="001730CA"/>
    <w:rsid w:val="00176729"/>
    <w:rsid w:val="00193ABC"/>
    <w:rsid w:val="00197D0A"/>
    <w:rsid w:val="001A19BA"/>
    <w:rsid w:val="001A7AD9"/>
    <w:rsid w:val="001B0391"/>
    <w:rsid w:val="001C58D6"/>
    <w:rsid w:val="001D00A2"/>
    <w:rsid w:val="00205440"/>
    <w:rsid w:val="0020772B"/>
    <w:rsid w:val="0021255B"/>
    <w:rsid w:val="00226150"/>
    <w:rsid w:val="00234BB8"/>
    <w:rsid w:val="00240093"/>
    <w:rsid w:val="0024137F"/>
    <w:rsid w:val="00246702"/>
    <w:rsid w:val="00285C02"/>
    <w:rsid w:val="00290BB8"/>
    <w:rsid w:val="002A4D3C"/>
    <w:rsid w:val="002A5A06"/>
    <w:rsid w:val="002B17BD"/>
    <w:rsid w:val="002B2316"/>
    <w:rsid w:val="002B628E"/>
    <w:rsid w:val="002B6467"/>
    <w:rsid w:val="002C2E86"/>
    <w:rsid w:val="002C5147"/>
    <w:rsid w:val="002D39E9"/>
    <w:rsid w:val="002D3C36"/>
    <w:rsid w:val="002E36FF"/>
    <w:rsid w:val="002E5C49"/>
    <w:rsid w:val="002F5BDB"/>
    <w:rsid w:val="002F7F5A"/>
    <w:rsid w:val="003043CB"/>
    <w:rsid w:val="00304440"/>
    <w:rsid w:val="00310CF2"/>
    <w:rsid w:val="003143B2"/>
    <w:rsid w:val="003158F4"/>
    <w:rsid w:val="0031620B"/>
    <w:rsid w:val="003209C6"/>
    <w:rsid w:val="00321100"/>
    <w:rsid w:val="00321C79"/>
    <w:rsid w:val="00336902"/>
    <w:rsid w:val="00341892"/>
    <w:rsid w:val="003426C1"/>
    <w:rsid w:val="003446C7"/>
    <w:rsid w:val="00346E80"/>
    <w:rsid w:val="00347A71"/>
    <w:rsid w:val="00351B85"/>
    <w:rsid w:val="00353C0D"/>
    <w:rsid w:val="00354A40"/>
    <w:rsid w:val="003561D9"/>
    <w:rsid w:val="0036395E"/>
    <w:rsid w:val="00376CF9"/>
    <w:rsid w:val="0038620D"/>
    <w:rsid w:val="00391494"/>
    <w:rsid w:val="00391755"/>
    <w:rsid w:val="00393503"/>
    <w:rsid w:val="003A0DB1"/>
    <w:rsid w:val="003B6E12"/>
    <w:rsid w:val="003B7287"/>
    <w:rsid w:val="003B75D3"/>
    <w:rsid w:val="003C20E3"/>
    <w:rsid w:val="003D1AF3"/>
    <w:rsid w:val="003E19B3"/>
    <w:rsid w:val="003E7140"/>
    <w:rsid w:val="003F08B8"/>
    <w:rsid w:val="003F36D5"/>
    <w:rsid w:val="003F374A"/>
    <w:rsid w:val="003F6D09"/>
    <w:rsid w:val="00413736"/>
    <w:rsid w:val="00417F64"/>
    <w:rsid w:val="0042368D"/>
    <w:rsid w:val="00424661"/>
    <w:rsid w:val="004354EB"/>
    <w:rsid w:val="0044239A"/>
    <w:rsid w:val="00443486"/>
    <w:rsid w:val="0045079E"/>
    <w:rsid w:val="00451CF7"/>
    <w:rsid w:val="00452370"/>
    <w:rsid w:val="004525D3"/>
    <w:rsid w:val="00454B08"/>
    <w:rsid w:val="00456FD7"/>
    <w:rsid w:val="00457F91"/>
    <w:rsid w:val="00460F24"/>
    <w:rsid w:val="0046350A"/>
    <w:rsid w:val="00470132"/>
    <w:rsid w:val="00482379"/>
    <w:rsid w:val="00482E0F"/>
    <w:rsid w:val="004902F2"/>
    <w:rsid w:val="004976FA"/>
    <w:rsid w:val="004A0C52"/>
    <w:rsid w:val="004B0756"/>
    <w:rsid w:val="004C30EE"/>
    <w:rsid w:val="004C32F3"/>
    <w:rsid w:val="004C4CE7"/>
    <w:rsid w:val="004D14F0"/>
    <w:rsid w:val="004E11FC"/>
    <w:rsid w:val="004E3D78"/>
    <w:rsid w:val="004E5C86"/>
    <w:rsid w:val="004F397A"/>
    <w:rsid w:val="004F4569"/>
    <w:rsid w:val="005027D9"/>
    <w:rsid w:val="0050435C"/>
    <w:rsid w:val="00506E90"/>
    <w:rsid w:val="00510710"/>
    <w:rsid w:val="00511702"/>
    <w:rsid w:val="0051765D"/>
    <w:rsid w:val="00522A19"/>
    <w:rsid w:val="0053095F"/>
    <w:rsid w:val="0054299F"/>
    <w:rsid w:val="00544DE0"/>
    <w:rsid w:val="00551A13"/>
    <w:rsid w:val="00560066"/>
    <w:rsid w:val="005649E4"/>
    <w:rsid w:val="00567720"/>
    <w:rsid w:val="00575A99"/>
    <w:rsid w:val="005827F2"/>
    <w:rsid w:val="00585790"/>
    <w:rsid w:val="00587001"/>
    <w:rsid w:val="0059081C"/>
    <w:rsid w:val="005918D5"/>
    <w:rsid w:val="005B2EF1"/>
    <w:rsid w:val="005B42A3"/>
    <w:rsid w:val="005B768F"/>
    <w:rsid w:val="005C0386"/>
    <w:rsid w:val="005C221D"/>
    <w:rsid w:val="005C311C"/>
    <w:rsid w:val="005E0793"/>
    <w:rsid w:val="005E21AE"/>
    <w:rsid w:val="005E2763"/>
    <w:rsid w:val="005F0797"/>
    <w:rsid w:val="005F4984"/>
    <w:rsid w:val="005F5F1B"/>
    <w:rsid w:val="00600D1A"/>
    <w:rsid w:val="00601714"/>
    <w:rsid w:val="00613555"/>
    <w:rsid w:val="00623D14"/>
    <w:rsid w:val="006316FE"/>
    <w:rsid w:val="006317F3"/>
    <w:rsid w:val="00634287"/>
    <w:rsid w:val="00634CD6"/>
    <w:rsid w:val="00640BD0"/>
    <w:rsid w:val="0064271A"/>
    <w:rsid w:val="00642CBB"/>
    <w:rsid w:val="006452E1"/>
    <w:rsid w:val="00652C45"/>
    <w:rsid w:val="0066303B"/>
    <w:rsid w:val="00665079"/>
    <w:rsid w:val="006660D9"/>
    <w:rsid w:val="006679BA"/>
    <w:rsid w:val="00691C2D"/>
    <w:rsid w:val="006A0657"/>
    <w:rsid w:val="006A2A14"/>
    <w:rsid w:val="006A40DF"/>
    <w:rsid w:val="006A5FAD"/>
    <w:rsid w:val="006B19DD"/>
    <w:rsid w:val="006C0C89"/>
    <w:rsid w:val="006C74E8"/>
    <w:rsid w:val="006D0231"/>
    <w:rsid w:val="006D094E"/>
    <w:rsid w:val="006D262D"/>
    <w:rsid w:val="006D60EC"/>
    <w:rsid w:val="006E63BB"/>
    <w:rsid w:val="006E6972"/>
    <w:rsid w:val="006F1102"/>
    <w:rsid w:val="006F5A60"/>
    <w:rsid w:val="006F608C"/>
    <w:rsid w:val="00700064"/>
    <w:rsid w:val="00705D66"/>
    <w:rsid w:val="007115F0"/>
    <w:rsid w:val="00713528"/>
    <w:rsid w:val="007208A0"/>
    <w:rsid w:val="00721620"/>
    <w:rsid w:val="0072187B"/>
    <w:rsid w:val="00724383"/>
    <w:rsid w:val="007339B3"/>
    <w:rsid w:val="00751943"/>
    <w:rsid w:val="00757008"/>
    <w:rsid w:val="0077495F"/>
    <w:rsid w:val="00792687"/>
    <w:rsid w:val="0079564F"/>
    <w:rsid w:val="007A1601"/>
    <w:rsid w:val="007A7613"/>
    <w:rsid w:val="007A7A7C"/>
    <w:rsid w:val="007A7AE0"/>
    <w:rsid w:val="007B1C4A"/>
    <w:rsid w:val="007C1210"/>
    <w:rsid w:val="007C21BB"/>
    <w:rsid w:val="007C45CD"/>
    <w:rsid w:val="007D6330"/>
    <w:rsid w:val="00801818"/>
    <w:rsid w:val="008026FF"/>
    <w:rsid w:val="00805D4A"/>
    <w:rsid w:val="00806D52"/>
    <w:rsid w:val="00816128"/>
    <w:rsid w:val="00816B3D"/>
    <w:rsid w:val="00821221"/>
    <w:rsid w:val="00821A7A"/>
    <w:rsid w:val="00823289"/>
    <w:rsid w:val="00823AD1"/>
    <w:rsid w:val="00832BB4"/>
    <w:rsid w:val="0083589D"/>
    <w:rsid w:val="00841E92"/>
    <w:rsid w:val="00850F7C"/>
    <w:rsid w:val="00855B0D"/>
    <w:rsid w:val="008628F7"/>
    <w:rsid w:val="00867927"/>
    <w:rsid w:val="00884F82"/>
    <w:rsid w:val="00885340"/>
    <w:rsid w:val="00886AC0"/>
    <w:rsid w:val="008908FB"/>
    <w:rsid w:val="00892B2A"/>
    <w:rsid w:val="008A36D4"/>
    <w:rsid w:val="008A612F"/>
    <w:rsid w:val="008B5A56"/>
    <w:rsid w:val="008B6098"/>
    <w:rsid w:val="008C472E"/>
    <w:rsid w:val="008D0F70"/>
    <w:rsid w:val="008D1B76"/>
    <w:rsid w:val="008D2AB2"/>
    <w:rsid w:val="008E27DC"/>
    <w:rsid w:val="008E3AEC"/>
    <w:rsid w:val="008E7DF6"/>
    <w:rsid w:val="008F5F58"/>
    <w:rsid w:val="00903951"/>
    <w:rsid w:val="009053BB"/>
    <w:rsid w:val="009138EB"/>
    <w:rsid w:val="00913D3D"/>
    <w:rsid w:val="00916667"/>
    <w:rsid w:val="00916692"/>
    <w:rsid w:val="0092028F"/>
    <w:rsid w:val="00925121"/>
    <w:rsid w:val="009305A6"/>
    <w:rsid w:val="009323E0"/>
    <w:rsid w:val="00936946"/>
    <w:rsid w:val="009379E7"/>
    <w:rsid w:val="00944554"/>
    <w:rsid w:val="009501C2"/>
    <w:rsid w:val="00950B78"/>
    <w:rsid w:val="009746D4"/>
    <w:rsid w:val="00992910"/>
    <w:rsid w:val="00995258"/>
    <w:rsid w:val="009A2641"/>
    <w:rsid w:val="009A5C83"/>
    <w:rsid w:val="009B41BA"/>
    <w:rsid w:val="009B5591"/>
    <w:rsid w:val="009C02AC"/>
    <w:rsid w:val="009C2396"/>
    <w:rsid w:val="009C793B"/>
    <w:rsid w:val="009D38E9"/>
    <w:rsid w:val="009D4296"/>
    <w:rsid w:val="009D56A2"/>
    <w:rsid w:val="009E490E"/>
    <w:rsid w:val="009F1289"/>
    <w:rsid w:val="009F2DFF"/>
    <w:rsid w:val="009F4F17"/>
    <w:rsid w:val="009F6CFB"/>
    <w:rsid w:val="00A00FE0"/>
    <w:rsid w:val="00A016B1"/>
    <w:rsid w:val="00A056C2"/>
    <w:rsid w:val="00A1344D"/>
    <w:rsid w:val="00A143DB"/>
    <w:rsid w:val="00A30689"/>
    <w:rsid w:val="00A321F3"/>
    <w:rsid w:val="00A41D94"/>
    <w:rsid w:val="00A42643"/>
    <w:rsid w:val="00A4266D"/>
    <w:rsid w:val="00A46F86"/>
    <w:rsid w:val="00A6074A"/>
    <w:rsid w:val="00A61AE9"/>
    <w:rsid w:val="00A666E3"/>
    <w:rsid w:val="00A7126A"/>
    <w:rsid w:val="00A73961"/>
    <w:rsid w:val="00A7406C"/>
    <w:rsid w:val="00A767E1"/>
    <w:rsid w:val="00A77F36"/>
    <w:rsid w:val="00A84EEA"/>
    <w:rsid w:val="00A92E28"/>
    <w:rsid w:val="00A93F9E"/>
    <w:rsid w:val="00A96C87"/>
    <w:rsid w:val="00A97D6C"/>
    <w:rsid w:val="00AA73A8"/>
    <w:rsid w:val="00AB2D66"/>
    <w:rsid w:val="00AB3FF5"/>
    <w:rsid w:val="00AC0857"/>
    <w:rsid w:val="00AC471E"/>
    <w:rsid w:val="00AC4E27"/>
    <w:rsid w:val="00AD0451"/>
    <w:rsid w:val="00AD38FE"/>
    <w:rsid w:val="00AE798E"/>
    <w:rsid w:val="00AF5B4B"/>
    <w:rsid w:val="00AF6470"/>
    <w:rsid w:val="00B049FC"/>
    <w:rsid w:val="00B055D2"/>
    <w:rsid w:val="00B119B1"/>
    <w:rsid w:val="00B24D83"/>
    <w:rsid w:val="00B258D1"/>
    <w:rsid w:val="00B3246D"/>
    <w:rsid w:val="00B348B1"/>
    <w:rsid w:val="00B40DCC"/>
    <w:rsid w:val="00B42D5B"/>
    <w:rsid w:val="00B430D2"/>
    <w:rsid w:val="00B4385D"/>
    <w:rsid w:val="00B451D3"/>
    <w:rsid w:val="00B5005D"/>
    <w:rsid w:val="00B65641"/>
    <w:rsid w:val="00B679D5"/>
    <w:rsid w:val="00B75482"/>
    <w:rsid w:val="00B80F99"/>
    <w:rsid w:val="00B87738"/>
    <w:rsid w:val="00B92C62"/>
    <w:rsid w:val="00B93F3C"/>
    <w:rsid w:val="00B95610"/>
    <w:rsid w:val="00BA2F8D"/>
    <w:rsid w:val="00BA678B"/>
    <w:rsid w:val="00BB1DA0"/>
    <w:rsid w:val="00BB3AEE"/>
    <w:rsid w:val="00BB7BAC"/>
    <w:rsid w:val="00BD09A0"/>
    <w:rsid w:val="00BD14B4"/>
    <w:rsid w:val="00BE2A36"/>
    <w:rsid w:val="00BE62E5"/>
    <w:rsid w:val="00BF260C"/>
    <w:rsid w:val="00BF62CE"/>
    <w:rsid w:val="00C00564"/>
    <w:rsid w:val="00C07E4B"/>
    <w:rsid w:val="00C31233"/>
    <w:rsid w:val="00C36CE5"/>
    <w:rsid w:val="00C51095"/>
    <w:rsid w:val="00C55293"/>
    <w:rsid w:val="00C56CC2"/>
    <w:rsid w:val="00C63DCD"/>
    <w:rsid w:val="00C93E12"/>
    <w:rsid w:val="00CA546A"/>
    <w:rsid w:val="00CA7A4B"/>
    <w:rsid w:val="00CB4FEF"/>
    <w:rsid w:val="00CC3762"/>
    <w:rsid w:val="00CC4B75"/>
    <w:rsid w:val="00CC7891"/>
    <w:rsid w:val="00CC7B2C"/>
    <w:rsid w:val="00CD2AD3"/>
    <w:rsid w:val="00CD39CC"/>
    <w:rsid w:val="00CE29B4"/>
    <w:rsid w:val="00CE3CD8"/>
    <w:rsid w:val="00CF085D"/>
    <w:rsid w:val="00CF19DF"/>
    <w:rsid w:val="00D0188C"/>
    <w:rsid w:val="00D023D3"/>
    <w:rsid w:val="00D047E1"/>
    <w:rsid w:val="00D11B09"/>
    <w:rsid w:val="00D17305"/>
    <w:rsid w:val="00D200F2"/>
    <w:rsid w:val="00D22C7A"/>
    <w:rsid w:val="00D242F8"/>
    <w:rsid w:val="00D3265B"/>
    <w:rsid w:val="00D37D94"/>
    <w:rsid w:val="00D41144"/>
    <w:rsid w:val="00D411F9"/>
    <w:rsid w:val="00D440A3"/>
    <w:rsid w:val="00D53BDE"/>
    <w:rsid w:val="00D54938"/>
    <w:rsid w:val="00D54B96"/>
    <w:rsid w:val="00D5616A"/>
    <w:rsid w:val="00D61B76"/>
    <w:rsid w:val="00D61D53"/>
    <w:rsid w:val="00D63934"/>
    <w:rsid w:val="00D65EEF"/>
    <w:rsid w:val="00D66798"/>
    <w:rsid w:val="00D70DDB"/>
    <w:rsid w:val="00D81BAD"/>
    <w:rsid w:val="00D8377B"/>
    <w:rsid w:val="00D83E1E"/>
    <w:rsid w:val="00D876EB"/>
    <w:rsid w:val="00DA0192"/>
    <w:rsid w:val="00DA24CC"/>
    <w:rsid w:val="00DA2A2B"/>
    <w:rsid w:val="00DA6D33"/>
    <w:rsid w:val="00DA7126"/>
    <w:rsid w:val="00DC11B4"/>
    <w:rsid w:val="00DC3877"/>
    <w:rsid w:val="00DD3B10"/>
    <w:rsid w:val="00DD6254"/>
    <w:rsid w:val="00E13ECD"/>
    <w:rsid w:val="00E149CE"/>
    <w:rsid w:val="00E20DFF"/>
    <w:rsid w:val="00E24AD1"/>
    <w:rsid w:val="00E636E2"/>
    <w:rsid w:val="00E6661F"/>
    <w:rsid w:val="00E82636"/>
    <w:rsid w:val="00E922A4"/>
    <w:rsid w:val="00E93689"/>
    <w:rsid w:val="00E958BC"/>
    <w:rsid w:val="00EA3A68"/>
    <w:rsid w:val="00EB0CED"/>
    <w:rsid w:val="00EB2516"/>
    <w:rsid w:val="00EB4714"/>
    <w:rsid w:val="00EC1ED3"/>
    <w:rsid w:val="00EC7A53"/>
    <w:rsid w:val="00EE61A5"/>
    <w:rsid w:val="00EF02EE"/>
    <w:rsid w:val="00EF13B1"/>
    <w:rsid w:val="00EF3E45"/>
    <w:rsid w:val="00EF5C59"/>
    <w:rsid w:val="00EF68F4"/>
    <w:rsid w:val="00EF7B01"/>
    <w:rsid w:val="00F019A1"/>
    <w:rsid w:val="00F01AF0"/>
    <w:rsid w:val="00F2659F"/>
    <w:rsid w:val="00F27586"/>
    <w:rsid w:val="00F36119"/>
    <w:rsid w:val="00F36DDE"/>
    <w:rsid w:val="00F43A9F"/>
    <w:rsid w:val="00F5018E"/>
    <w:rsid w:val="00F5582B"/>
    <w:rsid w:val="00F62514"/>
    <w:rsid w:val="00F6536B"/>
    <w:rsid w:val="00F703DB"/>
    <w:rsid w:val="00F71A8E"/>
    <w:rsid w:val="00F721EB"/>
    <w:rsid w:val="00F93F21"/>
    <w:rsid w:val="00FA10DE"/>
    <w:rsid w:val="00FA184A"/>
    <w:rsid w:val="00FA3A64"/>
    <w:rsid w:val="00FA656A"/>
    <w:rsid w:val="00FB4BB7"/>
    <w:rsid w:val="00FC3F67"/>
    <w:rsid w:val="00FC7B52"/>
    <w:rsid w:val="00FD5512"/>
    <w:rsid w:val="00FD6A52"/>
    <w:rsid w:val="00FE1A95"/>
    <w:rsid w:val="00FE31BA"/>
    <w:rsid w:val="00FE3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4D32"/>
  <w15:docId w15:val="{2899A0DD-B829-493A-8E2E-70E5066B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A95"/>
  </w:style>
  <w:style w:type="paragraph" w:styleId="2">
    <w:name w:val="heading 2"/>
    <w:basedOn w:val="a"/>
    <w:next w:val="a"/>
    <w:link w:val="20"/>
    <w:uiPriority w:val="9"/>
    <w:unhideWhenUsed/>
    <w:qFormat/>
    <w:rsid w:val="009166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66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C7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2C7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232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5293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7C45CD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C45CD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7C45CD"/>
    <w:rPr>
      <w:vertAlign w:val="superscript"/>
    </w:rPr>
  </w:style>
  <w:style w:type="table" w:styleId="ab">
    <w:name w:val="Table Grid"/>
    <w:basedOn w:val="a1"/>
    <w:uiPriority w:val="59"/>
    <w:rsid w:val="00CC7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166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6667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">
    <w:name w:val="Сетка таблицы1"/>
    <w:basedOn w:val="a1"/>
    <w:next w:val="ab"/>
    <w:uiPriority w:val="39"/>
    <w:rsid w:val="00B80F9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ke-3d.ru/articles/chto-takoe-3d-ruchka/" TargetMode="External"/><Relationship Id="rId13" Type="http://schemas.openxmlformats.org/officeDocument/2006/relationships/hyperlink" Target="https://www.losprinters.ru/articles/trafarety-dlya-3d-ruch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abrahabr.ru/company/masterkit/blog/25727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eektimes.ru/company/top3dshop/blog/28434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ysku.ru/blog/china-stores/3085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3dtoday.ru/wiki/3d_pens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v\AppData\Roaming\Microsoft\&#1064;&#1072;&#1073;&#1083;&#1086;&#1085;&#1099;\Dot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CBCD1-DD1A-461C-BDB2-298AEAB7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259</TotalTime>
  <Pages>1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ivv</dc:creator>
  <cp:lastModifiedBy>uriup</cp:lastModifiedBy>
  <cp:revision>22</cp:revision>
  <cp:lastPrinted>2022-01-28T13:11:00Z</cp:lastPrinted>
  <dcterms:created xsi:type="dcterms:W3CDTF">2017-08-30T11:58:00Z</dcterms:created>
  <dcterms:modified xsi:type="dcterms:W3CDTF">2022-01-28T13:58:00Z</dcterms:modified>
</cp:coreProperties>
</file>